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EF" w:rsidRPr="00715516" w:rsidRDefault="000C5F16" w:rsidP="00027DEF">
      <w:pPr>
        <w:spacing w:line="360" w:lineRule="auto"/>
        <w:ind w:left="964"/>
        <w:rPr>
          <w:rFonts w:asciiTheme="minorHAnsi" w:hAnsiTheme="minorHAnsi" w:cstheme="minorHAnsi"/>
          <w:sz w:val="21"/>
          <w:szCs w:val="21"/>
          <w14:ligatures w14:val="standard"/>
        </w:rPr>
      </w:pPr>
      <w:r>
        <w:rPr>
          <w:rFonts w:asciiTheme="minorHAnsi" w:hAnsiTheme="minorHAnsi" w:cstheme="minorHAnsi"/>
          <w:noProof/>
          <w:sz w:val="21"/>
          <w:szCs w:val="21"/>
          <w:lang w:eastAsia="en-GB"/>
          <w14:ligatures w14:val="standard"/>
        </w:rPr>
        <w:t>1</w:t>
      </w:r>
      <w:r w:rsidR="003051A6">
        <w:rPr>
          <w:rFonts w:asciiTheme="minorHAnsi" w:hAnsiTheme="minorHAnsi" w:cstheme="minorHAnsi"/>
          <w:noProof/>
          <w:sz w:val="21"/>
          <w:szCs w:val="21"/>
          <w:lang w:eastAsia="en-GB"/>
          <w14:ligatures w14:val="standard"/>
        </w:rPr>
        <w:t>8</w:t>
      </w:r>
      <w:r w:rsidR="00675E4D" w:rsidRPr="00715516">
        <w:rPr>
          <w:rFonts w:asciiTheme="minorHAnsi" w:hAnsiTheme="minorHAnsi" w:cstheme="minorHAnsi"/>
          <w:noProof/>
          <w:sz w:val="21"/>
          <w:szCs w:val="21"/>
          <w:lang w:eastAsia="en-GB"/>
          <w14:ligatures w14:val="standard"/>
        </w:rPr>
        <w:t xml:space="preserve"> </w:t>
      </w:r>
      <w:r w:rsidR="0056450F" w:rsidRPr="00715516">
        <w:rPr>
          <w:rFonts w:asciiTheme="minorHAnsi" w:hAnsiTheme="minorHAnsi" w:cstheme="minorHAnsi"/>
          <w:noProof/>
          <w:sz w:val="21"/>
          <w:szCs w:val="21"/>
          <w:lang w:eastAsia="en-GB"/>
          <w14:ligatures w14:val="standard"/>
        </w:rPr>
        <w:t>May</w:t>
      </w:r>
      <w:r w:rsidR="00675E4D" w:rsidRPr="00715516">
        <w:rPr>
          <w:rFonts w:asciiTheme="minorHAnsi" w:hAnsiTheme="minorHAnsi" w:cstheme="minorHAnsi"/>
          <w:noProof/>
          <w:sz w:val="21"/>
          <w:szCs w:val="21"/>
          <w:lang w:eastAsia="en-GB"/>
          <w14:ligatures w14:val="standard"/>
        </w:rPr>
        <w:t xml:space="preserve"> 2021</w:t>
      </w:r>
    </w:p>
    <w:p w:rsidR="00027DEF" w:rsidRPr="00715516" w:rsidRDefault="00027DEF" w:rsidP="00027DEF">
      <w:pPr>
        <w:ind w:left="964"/>
        <w:rPr>
          <w:rFonts w:asciiTheme="minorHAnsi" w:hAnsiTheme="minorHAnsi" w:cstheme="minorHAnsi"/>
          <w:b/>
          <w:sz w:val="28"/>
          <w:szCs w:val="28"/>
          <w14:ligatures w14:val="standard"/>
        </w:rPr>
      </w:pPr>
    </w:p>
    <w:p w:rsidR="00715516" w:rsidRPr="00FD2337" w:rsidRDefault="00715516" w:rsidP="00715516">
      <w:pPr>
        <w:ind w:left="964"/>
        <w:rPr>
          <w:rFonts w:asciiTheme="minorHAnsi" w:hAnsiTheme="minorHAnsi" w:cstheme="minorHAnsi"/>
          <w:b/>
          <w:sz w:val="28"/>
          <w:szCs w:val="28"/>
          <w14:ligatures w14:val="standard"/>
        </w:rPr>
      </w:pPr>
      <w:r w:rsidRPr="00FD2337">
        <w:rPr>
          <w:rFonts w:asciiTheme="minorHAnsi" w:hAnsiTheme="minorHAnsi" w:cstheme="minorHAnsi"/>
          <w:b/>
          <w:sz w:val="28"/>
          <w:szCs w:val="28"/>
          <w14:ligatures w14:val="standard"/>
        </w:rPr>
        <w:t>CILPA announces new Council members</w:t>
      </w:r>
    </w:p>
    <w:p w:rsidR="00715516" w:rsidRPr="00FD2337" w:rsidRDefault="00715516" w:rsidP="00715516">
      <w:pPr>
        <w:ind w:left="964"/>
        <w:rPr>
          <w:rFonts w:asciiTheme="minorHAnsi" w:hAnsiTheme="minorHAnsi" w:cstheme="minorHAnsi"/>
          <w:b/>
          <w:color w:val="4F81BD" w:themeColor="accent1"/>
          <w:sz w:val="28"/>
          <w:szCs w:val="28"/>
          <w14:ligatures w14:val="standard"/>
        </w:rPr>
      </w:pPr>
      <w:bookmarkStart w:id="0" w:name="_GoBack"/>
      <w:bookmarkEnd w:id="0"/>
    </w:p>
    <w:p w:rsidR="00715516" w:rsidRPr="00FD2337" w:rsidRDefault="00715516" w:rsidP="00715516">
      <w:pPr>
        <w:spacing w:line="360" w:lineRule="auto"/>
        <w:ind w:left="964"/>
        <w:rPr>
          <w:rFonts w:asciiTheme="minorHAnsi" w:hAnsiTheme="minorHAnsi" w:cstheme="minorHAnsi"/>
          <w:sz w:val="22"/>
          <w:szCs w:val="22"/>
          <w:lang w:val="en-US"/>
          <w14:ligatures w14:val="standard"/>
        </w:rPr>
      </w:pPr>
      <w:r w:rsidRPr="00FD2337">
        <w:rPr>
          <w:rFonts w:asciiTheme="minorHAnsi" w:hAnsiTheme="minorHAnsi" w:cstheme="minorHAnsi"/>
          <w:sz w:val="22"/>
          <w:szCs w:val="22"/>
          <w:lang w:val="en-US"/>
          <w14:ligatures w14:val="standard"/>
        </w:rPr>
        <w:t>The Cayman Islands Legal Practitioners Association (CILPA), the representative body for the legal profession in Cayman, is pleased to announce the appointment of its new Council, following the election of individual members earlier this month.</w:t>
      </w:r>
    </w:p>
    <w:p w:rsidR="00715516" w:rsidRPr="00FD2337" w:rsidRDefault="00715516" w:rsidP="00715516">
      <w:pPr>
        <w:spacing w:line="360" w:lineRule="auto"/>
        <w:ind w:left="964"/>
        <w:rPr>
          <w:rFonts w:asciiTheme="minorHAnsi" w:hAnsiTheme="minorHAnsi" w:cstheme="minorHAnsi"/>
          <w:sz w:val="22"/>
          <w:szCs w:val="22"/>
          <w:lang w:val="en-US"/>
          <w14:ligatures w14:val="standard"/>
        </w:rPr>
      </w:pPr>
    </w:p>
    <w:p w:rsidR="00715516" w:rsidRPr="00FD2337" w:rsidRDefault="00715516" w:rsidP="00715516">
      <w:pPr>
        <w:spacing w:line="360" w:lineRule="auto"/>
        <w:ind w:left="964"/>
        <w:rPr>
          <w:rFonts w:asciiTheme="minorHAnsi" w:hAnsiTheme="minorHAnsi" w:cstheme="minorHAnsi"/>
          <w:sz w:val="22"/>
          <w:szCs w:val="22"/>
          <w:lang w:val="en-US"/>
          <w14:ligatures w14:val="standard"/>
        </w:rPr>
      </w:pPr>
      <w:r w:rsidRPr="00FD2337">
        <w:rPr>
          <w:rFonts w:asciiTheme="minorHAnsi" w:hAnsiTheme="minorHAnsi" w:cstheme="minorHAnsi"/>
          <w:sz w:val="22"/>
          <w:szCs w:val="22"/>
          <w:lang w:val="en-US"/>
          <w14:ligatures w14:val="standard"/>
        </w:rPr>
        <w:t xml:space="preserve">New CILPA President is Erik Bodden, partner in the litigation and trust &amp; private client teams at Conyers, who has served on the CILPA Council since its formation in 2018 following the merger of the Cayman Islands Law Society (CILS) and the Caymanian Bar Association (CBA). He succeeds David Collins who </w:t>
      </w:r>
      <w:r>
        <w:rPr>
          <w:rFonts w:asciiTheme="minorHAnsi" w:hAnsiTheme="minorHAnsi" w:cstheme="minorHAnsi"/>
          <w:sz w:val="22"/>
          <w:szCs w:val="22"/>
          <w:lang w:val="en-US"/>
          <w14:ligatures w14:val="standard"/>
        </w:rPr>
        <w:t xml:space="preserve">had </w:t>
      </w:r>
      <w:r w:rsidRPr="00FD2337">
        <w:rPr>
          <w:rFonts w:asciiTheme="minorHAnsi" w:hAnsiTheme="minorHAnsi" w:cstheme="minorHAnsi"/>
          <w:sz w:val="22"/>
          <w:szCs w:val="22"/>
          <w:lang w:val="en-US"/>
          <w14:ligatures w14:val="standard"/>
        </w:rPr>
        <w:t>served as</w:t>
      </w:r>
      <w:r>
        <w:rPr>
          <w:rFonts w:asciiTheme="minorHAnsi" w:hAnsiTheme="minorHAnsi" w:cstheme="minorHAnsi"/>
          <w:sz w:val="22"/>
          <w:szCs w:val="22"/>
          <w:lang w:val="en-US"/>
          <w14:ligatures w14:val="standard"/>
        </w:rPr>
        <w:t xml:space="preserve"> the Council's first ever</w:t>
      </w:r>
      <w:r w:rsidRPr="00FD2337">
        <w:rPr>
          <w:rFonts w:asciiTheme="minorHAnsi" w:hAnsiTheme="minorHAnsi" w:cstheme="minorHAnsi"/>
          <w:sz w:val="22"/>
          <w:szCs w:val="22"/>
          <w:lang w:val="en-US"/>
          <w14:ligatures w14:val="standard"/>
        </w:rPr>
        <w:t xml:space="preserve"> President. </w:t>
      </w:r>
    </w:p>
    <w:p w:rsidR="00715516" w:rsidRPr="00FD2337" w:rsidRDefault="00715516" w:rsidP="00715516">
      <w:pPr>
        <w:spacing w:line="360" w:lineRule="auto"/>
        <w:ind w:left="964"/>
        <w:rPr>
          <w:rFonts w:asciiTheme="minorHAnsi" w:hAnsiTheme="minorHAnsi" w:cstheme="minorHAnsi"/>
          <w:sz w:val="22"/>
          <w:szCs w:val="22"/>
          <w:lang w:val="en-US"/>
          <w14:ligatures w14:val="standard"/>
        </w:rPr>
      </w:pPr>
    </w:p>
    <w:p w:rsidR="00715516" w:rsidRPr="0052346B" w:rsidRDefault="00715516" w:rsidP="00715516">
      <w:pPr>
        <w:spacing w:line="360" w:lineRule="auto"/>
        <w:ind w:left="964"/>
        <w:rPr>
          <w:rFonts w:asciiTheme="minorHAnsi" w:hAnsiTheme="minorHAnsi" w:cstheme="minorHAnsi"/>
          <w:sz w:val="22"/>
          <w:szCs w:val="22"/>
          <w:lang w:val="en-US"/>
          <w14:ligatures w14:val="standard"/>
        </w:rPr>
      </w:pPr>
      <w:r>
        <w:rPr>
          <w:rFonts w:asciiTheme="minorHAnsi" w:hAnsiTheme="minorHAnsi" w:cstheme="minorHAnsi"/>
          <w:sz w:val="22"/>
          <w:szCs w:val="22"/>
          <w:lang w:val="en-US"/>
          <w14:ligatures w14:val="standard"/>
        </w:rPr>
        <w:t xml:space="preserve">Carey Olsen managing partner </w:t>
      </w:r>
      <w:r w:rsidRPr="0052346B">
        <w:rPr>
          <w:rFonts w:asciiTheme="minorHAnsi" w:hAnsiTheme="minorHAnsi" w:cstheme="minorHAnsi"/>
          <w:sz w:val="22"/>
          <w:szCs w:val="22"/>
          <w:lang w:val="en-US"/>
          <w14:ligatures w14:val="standard"/>
        </w:rPr>
        <w:t>Nick Bullmore</w:t>
      </w:r>
      <w:r>
        <w:rPr>
          <w:rFonts w:asciiTheme="minorHAnsi" w:hAnsiTheme="minorHAnsi" w:cstheme="minorHAnsi"/>
          <w:sz w:val="22"/>
          <w:szCs w:val="22"/>
          <w:lang w:val="en-US"/>
          <w14:ligatures w14:val="standard"/>
        </w:rPr>
        <w:t xml:space="preserve"> is appointed </w:t>
      </w:r>
      <w:r w:rsidRPr="0052346B">
        <w:rPr>
          <w:rFonts w:asciiTheme="minorHAnsi" w:hAnsiTheme="minorHAnsi" w:cstheme="minorHAnsi"/>
          <w:sz w:val="22"/>
          <w:szCs w:val="22"/>
          <w:lang w:val="en-US"/>
          <w14:ligatures w14:val="standard"/>
        </w:rPr>
        <w:t xml:space="preserve">Vice President and Secretary, with Justin Hart, partner in Walkers' finance and corporate team, </w:t>
      </w:r>
      <w:r>
        <w:rPr>
          <w:rFonts w:asciiTheme="minorHAnsi" w:hAnsiTheme="minorHAnsi" w:cstheme="minorHAnsi"/>
          <w:sz w:val="22"/>
          <w:szCs w:val="22"/>
          <w:lang w:val="en-US"/>
          <w14:ligatures w14:val="standard"/>
        </w:rPr>
        <w:t>performing</w:t>
      </w:r>
      <w:r w:rsidRPr="0052346B">
        <w:rPr>
          <w:rFonts w:asciiTheme="minorHAnsi" w:hAnsiTheme="minorHAnsi" w:cstheme="minorHAnsi"/>
          <w:sz w:val="22"/>
          <w:szCs w:val="22"/>
          <w:lang w:val="en-US"/>
          <w14:ligatures w14:val="standard"/>
        </w:rPr>
        <w:t xml:space="preserve"> the role of Treasurer.</w:t>
      </w:r>
      <w:r>
        <w:rPr>
          <w:rFonts w:asciiTheme="minorHAnsi" w:hAnsiTheme="minorHAnsi" w:cstheme="minorHAnsi"/>
          <w:sz w:val="22"/>
          <w:szCs w:val="22"/>
          <w:lang w:val="en-US"/>
          <w14:ligatures w14:val="standard"/>
        </w:rPr>
        <w:t xml:space="preserve"> Both Nick and Justin are new appointments to the CILPA Council, along with Kendra Foster </w:t>
      </w:r>
      <w:r w:rsidRPr="00B272BE">
        <w:rPr>
          <w:rFonts w:asciiTheme="minorHAnsi" w:hAnsiTheme="minorHAnsi" w:cstheme="minorHAnsi"/>
          <w:sz w:val="22"/>
          <w:szCs w:val="22"/>
          <w:lang w:val="en-US"/>
          <w14:ligatures w14:val="standard"/>
        </w:rPr>
        <w:t>(who was also a member of CILPA’s interim Council in 2018)</w:t>
      </w:r>
      <w:r>
        <w:rPr>
          <w:rFonts w:asciiTheme="minorHAnsi" w:hAnsiTheme="minorHAnsi" w:cstheme="minorHAnsi"/>
          <w:sz w:val="22"/>
          <w:szCs w:val="22"/>
          <w:lang w:val="en-US"/>
          <w14:ligatures w14:val="standard"/>
        </w:rPr>
        <w:t xml:space="preserve">, managing partner of </w:t>
      </w:r>
      <w:proofErr w:type="spellStart"/>
      <w:r>
        <w:rPr>
          <w:rFonts w:asciiTheme="minorHAnsi" w:hAnsiTheme="minorHAnsi" w:cstheme="minorHAnsi"/>
          <w:sz w:val="22"/>
          <w:szCs w:val="22"/>
          <w:lang w:val="en-US"/>
          <w14:ligatures w14:val="standard"/>
        </w:rPr>
        <w:t>Ocorian's</w:t>
      </w:r>
      <w:proofErr w:type="spellEnd"/>
      <w:r>
        <w:rPr>
          <w:rFonts w:asciiTheme="minorHAnsi" w:hAnsiTheme="minorHAnsi" w:cstheme="minorHAnsi"/>
          <w:sz w:val="22"/>
          <w:szCs w:val="22"/>
          <w:lang w:val="en-US"/>
          <w14:ligatures w14:val="standard"/>
        </w:rPr>
        <w:t xml:space="preserve"> legal practice in Cayman. </w:t>
      </w:r>
    </w:p>
    <w:p w:rsidR="00715516" w:rsidRPr="0052346B" w:rsidRDefault="00715516" w:rsidP="00715516">
      <w:pPr>
        <w:spacing w:line="360" w:lineRule="auto"/>
        <w:ind w:left="964"/>
        <w:rPr>
          <w:rFonts w:asciiTheme="minorHAnsi" w:hAnsiTheme="minorHAnsi" w:cstheme="minorHAnsi"/>
          <w:sz w:val="22"/>
          <w:szCs w:val="22"/>
          <w:lang w:val="en-US"/>
          <w14:ligatures w14:val="standard"/>
        </w:rPr>
      </w:pPr>
    </w:p>
    <w:p w:rsidR="00715516" w:rsidRPr="0052346B" w:rsidRDefault="00715516" w:rsidP="00715516">
      <w:pPr>
        <w:spacing w:line="360" w:lineRule="auto"/>
        <w:ind w:left="964"/>
        <w:rPr>
          <w:rFonts w:asciiTheme="minorHAnsi" w:hAnsiTheme="minorHAnsi" w:cstheme="minorHAnsi"/>
          <w:sz w:val="22"/>
          <w:szCs w:val="22"/>
          <w:lang w:val="en-US"/>
          <w14:ligatures w14:val="standard"/>
        </w:rPr>
      </w:pPr>
      <w:r w:rsidRPr="0052346B">
        <w:rPr>
          <w:rFonts w:asciiTheme="minorHAnsi" w:hAnsiTheme="minorHAnsi" w:cstheme="minorHAnsi"/>
          <w:sz w:val="22"/>
          <w:szCs w:val="22"/>
          <w:lang w:val="en-US"/>
          <w14:ligatures w14:val="standard"/>
        </w:rPr>
        <w:t xml:space="preserve">Returning as Council members for a second term are </w:t>
      </w:r>
      <w:r w:rsidRPr="0052346B">
        <w:rPr>
          <w:rFonts w:asciiTheme="minorHAnsi" w:hAnsiTheme="minorHAnsi" w:cstheme="minorHAnsi"/>
          <w:sz w:val="22"/>
          <w:szCs w:val="22"/>
          <w14:ligatures w14:val="standard"/>
        </w:rPr>
        <w:t>Richard Barton, founding partner of Barton Attorney</w:t>
      </w:r>
      <w:r>
        <w:rPr>
          <w:rFonts w:asciiTheme="minorHAnsi" w:hAnsiTheme="minorHAnsi" w:cstheme="minorHAnsi"/>
          <w:sz w:val="22"/>
          <w:szCs w:val="22"/>
          <w14:ligatures w14:val="standard"/>
        </w:rPr>
        <w:t>s</w:t>
      </w:r>
      <w:r w:rsidRPr="0052346B">
        <w:rPr>
          <w:rFonts w:asciiTheme="minorHAnsi" w:hAnsiTheme="minorHAnsi" w:cstheme="minorHAnsi"/>
          <w:sz w:val="22"/>
          <w:szCs w:val="22"/>
          <w14:ligatures w14:val="standard"/>
        </w:rPr>
        <w:t xml:space="preserve"> at Law; Wanda </w:t>
      </w:r>
      <w:proofErr w:type="spellStart"/>
      <w:r w:rsidRPr="0052346B">
        <w:rPr>
          <w:rFonts w:asciiTheme="minorHAnsi" w:hAnsiTheme="minorHAnsi" w:cstheme="minorHAnsi"/>
          <w:sz w:val="22"/>
          <w:szCs w:val="22"/>
          <w14:ligatures w14:val="standard"/>
        </w:rPr>
        <w:t>Ebanks</w:t>
      </w:r>
      <w:proofErr w:type="spellEnd"/>
      <w:r w:rsidRPr="0052346B">
        <w:rPr>
          <w:rFonts w:asciiTheme="minorHAnsi" w:hAnsiTheme="minorHAnsi" w:cstheme="minorHAnsi"/>
          <w:sz w:val="22"/>
          <w:szCs w:val="22"/>
          <w14:ligatures w14:val="standard"/>
        </w:rPr>
        <w:t xml:space="preserve">, partner in the finance team at Maples; and Cline Glidden, senior </w:t>
      </w:r>
      <w:r>
        <w:rPr>
          <w:rFonts w:asciiTheme="minorHAnsi" w:hAnsiTheme="minorHAnsi" w:cstheme="minorHAnsi"/>
          <w:sz w:val="22"/>
          <w:szCs w:val="22"/>
          <w14:ligatures w14:val="standard"/>
        </w:rPr>
        <w:t>a</w:t>
      </w:r>
      <w:r w:rsidRPr="0052346B">
        <w:rPr>
          <w:rFonts w:asciiTheme="minorHAnsi" w:hAnsiTheme="minorHAnsi" w:cstheme="minorHAnsi"/>
          <w:sz w:val="22"/>
          <w:szCs w:val="22"/>
          <w14:ligatures w14:val="standard"/>
        </w:rPr>
        <w:t>ssociate in the funds team at Ogier.</w:t>
      </w:r>
    </w:p>
    <w:p w:rsidR="00715516" w:rsidRPr="00FD2337" w:rsidRDefault="00715516" w:rsidP="00715516">
      <w:pPr>
        <w:spacing w:line="360" w:lineRule="auto"/>
        <w:ind w:left="964"/>
        <w:rPr>
          <w:rFonts w:asciiTheme="minorHAnsi" w:hAnsiTheme="minorHAnsi" w:cstheme="minorHAnsi"/>
          <w:sz w:val="22"/>
          <w:szCs w:val="22"/>
          <w:lang w:val="en-US"/>
          <w14:ligatures w14:val="standard"/>
        </w:rPr>
      </w:pPr>
    </w:p>
    <w:p w:rsidR="00715516" w:rsidRPr="00FD2337" w:rsidRDefault="00715516" w:rsidP="00715516">
      <w:pPr>
        <w:spacing w:line="360" w:lineRule="auto"/>
        <w:ind w:left="964"/>
        <w:rPr>
          <w:rFonts w:asciiTheme="minorHAnsi" w:hAnsiTheme="minorHAnsi" w:cstheme="minorHAnsi"/>
          <w:sz w:val="22"/>
          <w:szCs w:val="22"/>
          <w:lang w:val="en-US"/>
          <w14:ligatures w14:val="standard"/>
        </w:rPr>
      </w:pPr>
      <w:r w:rsidRPr="00FD2337">
        <w:rPr>
          <w:rFonts w:asciiTheme="minorHAnsi" w:hAnsiTheme="minorHAnsi" w:cstheme="minorHAnsi"/>
          <w:sz w:val="22"/>
          <w:szCs w:val="22"/>
          <w:lang w:val="en-US"/>
          <w14:ligatures w14:val="standard"/>
        </w:rPr>
        <w:t xml:space="preserve">CILPA President Erik Bodden said: "I'm </w:t>
      </w:r>
      <w:proofErr w:type="spellStart"/>
      <w:r w:rsidRPr="00FD2337">
        <w:rPr>
          <w:rFonts w:asciiTheme="minorHAnsi" w:hAnsiTheme="minorHAnsi" w:cstheme="minorHAnsi"/>
          <w:sz w:val="22"/>
          <w:szCs w:val="22"/>
          <w:lang w:val="en-US"/>
          <w14:ligatures w14:val="standard"/>
        </w:rPr>
        <w:t>honoured</w:t>
      </w:r>
      <w:proofErr w:type="spellEnd"/>
      <w:r w:rsidRPr="00FD2337">
        <w:rPr>
          <w:rFonts w:asciiTheme="minorHAnsi" w:hAnsiTheme="minorHAnsi" w:cstheme="minorHAnsi"/>
          <w:sz w:val="22"/>
          <w:szCs w:val="22"/>
          <w:lang w:val="en-US"/>
          <w14:ligatures w14:val="standard"/>
        </w:rPr>
        <w:t xml:space="preserve"> to take on the role of President of CILPA and, together with my fellow Council members, look forward to serving the association's membership.</w:t>
      </w:r>
      <w:r>
        <w:rPr>
          <w:rFonts w:asciiTheme="minorHAnsi" w:hAnsiTheme="minorHAnsi" w:cstheme="minorHAnsi"/>
          <w:sz w:val="22"/>
          <w:szCs w:val="22"/>
          <w:lang w:val="en-US"/>
          <w14:ligatures w14:val="standard"/>
        </w:rPr>
        <w:t>"</w:t>
      </w:r>
    </w:p>
    <w:p w:rsidR="00715516" w:rsidRPr="00FD2337" w:rsidRDefault="00715516" w:rsidP="00715516">
      <w:pPr>
        <w:spacing w:line="360" w:lineRule="auto"/>
        <w:ind w:left="964"/>
        <w:rPr>
          <w:rFonts w:asciiTheme="minorHAnsi" w:hAnsiTheme="minorHAnsi" w:cstheme="minorHAnsi"/>
          <w:sz w:val="22"/>
          <w:szCs w:val="22"/>
          <w:lang w:val="en-US"/>
          <w14:ligatures w14:val="standard"/>
        </w:rPr>
      </w:pPr>
    </w:p>
    <w:p w:rsidR="00715516" w:rsidRPr="00FD2337" w:rsidRDefault="00715516" w:rsidP="00715516">
      <w:pPr>
        <w:spacing w:line="360" w:lineRule="auto"/>
        <w:ind w:left="964"/>
        <w:rPr>
          <w:rFonts w:asciiTheme="minorHAnsi" w:hAnsiTheme="minorHAnsi" w:cstheme="minorHAnsi"/>
          <w:sz w:val="22"/>
          <w:szCs w:val="22"/>
          <w:lang w:val="en-US"/>
          <w14:ligatures w14:val="standard"/>
        </w:rPr>
      </w:pPr>
      <w:r w:rsidRPr="00FD2337">
        <w:rPr>
          <w:rFonts w:asciiTheme="minorHAnsi" w:hAnsiTheme="minorHAnsi" w:cstheme="minorHAnsi"/>
          <w:sz w:val="22"/>
          <w:szCs w:val="22"/>
          <w:lang w:val="en-US"/>
          <w14:ligatures w14:val="standard"/>
        </w:rPr>
        <w:t xml:space="preserve">"On behalf of the new Council and our membership I wish also to pay tribute to David Collins, who has been an outstanding President over the past two and a half years. Together with former Council members David Ritch and Alasdair Robertson, all three have a played an important role in the evolution of the CILPA following the merger of the CILS and CBA." </w:t>
      </w:r>
    </w:p>
    <w:p w:rsidR="00715516" w:rsidRPr="00FD2337" w:rsidRDefault="00715516" w:rsidP="00715516">
      <w:pPr>
        <w:spacing w:line="360" w:lineRule="auto"/>
        <w:ind w:left="964"/>
        <w:rPr>
          <w:rFonts w:asciiTheme="minorHAnsi" w:hAnsiTheme="minorHAnsi" w:cstheme="minorHAnsi"/>
          <w:sz w:val="22"/>
          <w:szCs w:val="22"/>
          <w:lang w:val="en-US"/>
          <w14:ligatures w14:val="standard"/>
        </w:rPr>
      </w:pPr>
    </w:p>
    <w:p w:rsidR="00715516" w:rsidRPr="00FD2337" w:rsidRDefault="00715516" w:rsidP="00715516">
      <w:pPr>
        <w:spacing w:line="360" w:lineRule="auto"/>
        <w:ind w:left="964"/>
        <w:rPr>
          <w:rFonts w:asciiTheme="minorHAnsi" w:hAnsiTheme="minorHAnsi" w:cstheme="minorHAnsi"/>
          <w:sz w:val="22"/>
          <w:szCs w:val="22"/>
          <w:lang w:val="en-US"/>
          <w14:ligatures w14:val="standard"/>
        </w:rPr>
      </w:pPr>
      <w:r w:rsidRPr="00FD2337">
        <w:rPr>
          <w:rFonts w:asciiTheme="minorHAnsi" w:hAnsiTheme="minorHAnsi" w:cstheme="minorHAnsi"/>
          <w:sz w:val="22"/>
          <w:szCs w:val="22"/>
          <w:lang w:val="en-US"/>
          <w14:ligatures w14:val="standard"/>
        </w:rPr>
        <w:t>The full Council, who will serve from May 2021 to May 2023, is as follows:</w:t>
      </w:r>
    </w:p>
    <w:p w:rsidR="00715516" w:rsidRPr="00FD2337" w:rsidRDefault="00715516" w:rsidP="00715516">
      <w:pPr>
        <w:spacing w:line="360" w:lineRule="auto"/>
        <w:ind w:left="964"/>
        <w:rPr>
          <w:rFonts w:asciiTheme="minorHAnsi" w:hAnsiTheme="minorHAnsi" w:cstheme="minorHAnsi"/>
          <w:sz w:val="22"/>
          <w:szCs w:val="22"/>
          <w:lang w:val="en-US"/>
          <w14:ligatures w14:val="standard"/>
        </w:rPr>
      </w:pPr>
    </w:p>
    <w:p w:rsidR="00715516" w:rsidRPr="00FD2337" w:rsidRDefault="00715516" w:rsidP="00715516">
      <w:pPr>
        <w:pStyle w:val="ListParagraph"/>
        <w:numPr>
          <w:ilvl w:val="0"/>
          <w:numId w:val="10"/>
        </w:numPr>
        <w:spacing w:line="360" w:lineRule="auto"/>
        <w:rPr>
          <w:rFonts w:asciiTheme="minorHAnsi" w:hAnsiTheme="minorHAnsi" w:cstheme="minorHAnsi"/>
          <w14:ligatures w14:val="standard"/>
        </w:rPr>
      </w:pPr>
      <w:r w:rsidRPr="00FD2337">
        <w:rPr>
          <w:rFonts w:asciiTheme="minorHAnsi" w:hAnsiTheme="minorHAnsi" w:cstheme="minorHAnsi"/>
          <w14:ligatures w14:val="standard"/>
        </w:rPr>
        <w:lastRenderedPageBreak/>
        <w:t>Erik Bodden – Conyers (President)</w:t>
      </w:r>
    </w:p>
    <w:p w:rsidR="00715516" w:rsidRPr="00FD2337" w:rsidRDefault="00715516" w:rsidP="00715516">
      <w:pPr>
        <w:pStyle w:val="ListParagraph"/>
        <w:numPr>
          <w:ilvl w:val="0"/>
          <w:numId w:val="10"/>
        </w:numPr>
        <w:spacing w:line="360" w:lineRule="auto"/>
        <w:rPr>
          <w:rFonts w:asciiTheme="minorHAnsi" w:hAnsiTheme="minorHAnsi" w:cstheme="minorHAnsi"/>
          <w14:ligatures w14:val="standard"/>
        </w:rPr>
      </w:pPr>
      <w:r w:rsidRPr="00FD2337">
        <w:rPr>
          <w:rFonts w:asciiTheme="minorHAnsi" w:hAnsiTheme="minorHAnsi" w:cstheme="minorHAnsi"/>
          <w14:ligatures w14:val="standard"/>
        </w:rPr>
        <w:t>Nick Bullmore – Carey Olsen (Vice President and Secretary)</w:t>
      </w:r>
    </w:p>
    <w:p w:rsidR="00715516" w:rsidRPr="00FD2337" w:rsidRDefault="00715516" w:rsidP="00715516">
      <w:pPr>
        <w:pStyle w:val="ListParagraph"/>
        <w:numPr>
          <w:ilvl w:val="0"/>
          <w:numId w:val="10"/>
        </w:numPr>
        <w:spacing w:line="360" w:lineRule="auto"/>
        <w:rPr>
          <w:rFonts w:asciiTheme="minorHAnsi" w:hAnsiTheme="minorHAnsi" w:cstheme="minorHAnsi"/>
          <w14:ligatures w14:val="standard"/>
        </w:rPr>
      </w:pPr>
      <w:r w:rsidRPr="00FD2337">
        <w:rPr>
          <w:rFonts w:asciiTheme="minorHAnsi" w:hAnsiTheme="minorHAnsi" w:cstheme="minorHAnsi"/>
          <w14:ligatures w14:val="standard"/>
        </w:rPr>
        <w:t>Justin Hart – Walkers (Treasurer)</w:t>
      </w:r>
    </w:p>
    <w:p w:rsidR="00715516" w:rsidRPr="00FD2337" w:rsidRDefault="00715516" w:rsidP="00715516">
      <w:pPr>
        <w:pStyle w:val="ListParagraph"/>
        <w:numPr>
          <w:ilvl w:val="0"/>
          <w:numId w:val="10"/>
        </w:numPr>
        <w:spacing w:line="360" w:lineRule="auto"/>
        <w:rPr>
          <w:rFonts w:asciiTheme="minorHAnsi" w:hAnsiTheme="minorHAnsi" w:cstheme="minorHAnsi"/>
          <w14:ligatures w14:val="standard"/>
        </w:rPr>
      </w:pPr>
      <w:r w:rsidRPr="00FD2337">
        <w:rPr>
          <w:rFonts w:asciiTheme="minorHAnsi" w:hAnsiTheme="minorHAnsi" w:cstheme="minorHAnsi"/>
          <w14:ligatures w14:val="standard"/>
        </w:rPr>
        <w:t>Richard Barton – Barton Attorney</w:t>
      </w:r>
      <w:r>
        <w:rPr>
          <w:rFonts w:asciiTheme="minorHAnsi" w:hAnsiTheme="minorHAnsi" w:cstheme="minorHAnsi"/>
          <w14:ligatures w14:val="standard"/>
        </w:rPr>
        <w:t>s</w:t>
      </w:r>
      <w:r w:rsidRPr="00FD2337">
        <w:rPr>
          <w:rFonts w:asciiTheme="minorHAnsi" w:hAnsiTheme="minorHAnsi" w:cstheme="minorHAnsi"/>
          <w14:ligatures w14:val="standard"/>
        </w:rPr>
        <w:t xml:space="preserve"> at Law</w:t>
      </w:r>
    </w:p>
    <w:p w:rsidR="00715516" w:rsidRPr="00FD2337" w:rsidRDefault="00715516" w:rsidP="00715516">
      <w:pPr>
        <w:pStyle w:val="ListParagraph"/>
        <w:numPr>
          <w:ilvl w:val="0"/>
          <w:numId w:val="10"/>
        </w:numPr>
        <w:spacing w:line="360" w:lineRule="auto"/>
        <w:rPr>
          <w:rFonts w:asciiTheme="minorHAnsi" w:hAnsiTheme="minorHAnsi" w:cstheme="minorHAnsi"/>
          <w14:ligatures w14:val="standard"/>
        </w:rPr>
      </w:pPr>
      <w:r w:rsidRPr="00FD2337">
        <w:rPr>
          <w:rFonts w:asciiTheme="minorHAnsi" w:hAnsiTheme="minorHAnsi" w:cstheme="minorHAnsi"/>
          <w14:ligatures w14:val="standard"/>
        </w:rPr>
        <w:t xml:space="preserve">Wanda </w:t>
      </w:r>
      <w:proofErr w:type="spellStart"/>
      <w:r w:rsidRPr="00FD2337">
        <w:rPr>
          <w:rFonts w:asciiTheme="minorHAnsi" w:hAnsiTheme="minorHAnsi" w:cstheme="minorHAnsi"/>
          <w14:ligatures w14:val="standard"/>
        </w:rPr>
        <w:t>Ebanks</w:t>
      </w:r>
      <w:proofErr w:type="spellEnd"/>
      <w:r w:rsidRPr="00FD2337">
        <w:rPr>
          <w:rFonts w:asciiTheme="minorHAnsi" w:hAnsiTheme="minorHAnsi" w:cstheme="minorHAnsi"/>
          <w14:ligatures w14:val="standard"/>
        </w:rPr>
        <w:t xml:space="preserve"> – Maples</w:t>
      </w:r>
    </w:p>
    <w:p w:rsidR="00715516" w:rsidRPr="00FD2337" w:rsidRDefault="00715516" w:rsidP="00715516">
      <w:pPr>
        <w:pStyle w:val="ListParagraph"/>
        <w:numPr>
          <w:ilvl w:val="0"/>
          <w:numId w:val="10"/>
        </w:numPr>
        <w:spacing w:line="360" w:lineRule="auto"/>
        <w:rPr>
          <w:rFonts w:asciiTheme="minorHAnsi" w:hAnsiTheme="minorHAnsi" w:cstheme="minorHAnsi"/>
          <w14:ligatures w14:val="standard"/>
        </w:rPr>
      </w:pPr>
      <w:r w:rsidRPr="00FD2337">
        <w:rPr>
          <w:rFonts w:asciiTheme="minorHAnsi" w:hAnsiTheme="minorHAnsi" w:cstheme="minorHAnsi"/>
          <w14:ligatures w14:val="standard"/>
        </w:rPr>
        <w:t xml:space="preserve">Kendra Foster – </w:t>
      </w:r>
      <w:proofErr w:type="spellStart"/>
      <w:r w:rsidRPr="00FD2337">
        <w:rPr>
          <w:rFonts w:asciiTheme="minorHAnsi" w:hAnsiTheme="minorHAnsi" w:cstheme="minorHAnsi"/>
          <w14:ligatures w14:val="standard"/>
        </w:rPr>
        <w:t>Ocorian</w:t>
      </w:r>
      <w:proofErr w:type="spellEnd"/>
    </w:p>
    <w:p w:rsidR="00715516" w:rsidRPr="00FD2337" w:rsidRDefault="00715516" w:rsidP="00715516">
      <w:pPr>
        <w:pStyle w:val="ListParagraph"/>
        <w:numPr>
          <w:ilvl w:val="0"/>
          <w:numId w:val="10"/>
        </w:numPr>
        <w:spacing w:line="360" w:lineRule="auto"/>
        <w:rPr>
          <w:rFonts w:asciiTheme="minorHAnsi" w:hAnsiTheme="minorHAnsi" w:cstheme="minorHAnsi"/>
          <w14:ligatures w14:val="standard"/>
        </w:rPr>
      </w:pPr>
      <w:r w:rsidRPr="00FD2337">
        <w:rPr>
          <w:rFonts w:asciiTheme="minorHAnsi" w:hAnsiTheme="minorHAnsi" w:cstheme="minorHAnsi"/>
          <w14:ligatures w14:val="standard"/>
        </w:rPr>
        <w:t>Cline Glidden – Ogier</w:t>
      </w:r>
    </w:p>
    <w:p w:rsidR="00715516" w:rsidRPr="00FD2337" w:rsidRDefault="00715516" w:rsidP="00715516">
      <w:pPr>
        <w:spacing w:line="360" w:lineRule="auto"/>
        <w:ind w:left="964"/>
        <w:rPr>
          <w:rFonts w:asciiTheme="minorHAnsi" w:hAnsiTheme="minorHAnsi" w:cstheme="minorHAnsi"/>
          <w:sz w:val="22"/>
          <w:szCs w:val="22"/>
          <w:lang w:val="en-US"/>
          <w14:ligatures w14:val="standard"/>
        </w:rPr>
      </w:pPr>
    </w:p>
    <w:p w:rsidR="00C17D36" w:rsidRPr="00715516" w:rsidRDefault="00715516" w:rsidP="00715516">
      <w:pPr>
        <w:spacing w:line="360" w:lineRule="auto"/>
        <w:ind w:left="964"/>
        <w:rPr>
          <w:rFonts w:asciiTheme="minorHAnsi" w:hAnsiTheme="minorHAnsi" w:cstheme="minorHAnsi"/>
          <w:sz w:val="22"/>
          <w:szCs w:val="22"/>
          <w:lang w:val="en-US"/>
          <w14:ligatures w14:val="standard"/>
        </w:rPr>
      </w:pPr>
      <w:r w:rsidRPr="00FD2337">
        <w:rPr>
          <w:rFonts w:asciiTheme="minorHAnsi" w:hAnsiTheme="minorHAnsi" w:cstheme="minorHAnsi"/>
          <w:sz w:val="22"/>
          <w:szCs w:val="22"/>
          <w:lang w:val="en-US"/>
          <w14:ligatures w14:val="standard"/>
        </w:rPr>
        <w:t>Membership of the CILPA is open to all attorneys with Cayman Islands practicing certificates. For more information on the association or to become a member, please visit</w:t>
      </w:r>
      <w:r w:rsidR="00C17D36" w:rsidRPr="00715516">
        <w:rPr>
          <w:rFonts w:asciiTheme="minorHAnsi" w:hAnsiTheme="minorHAnsi" w:cstheme="minorHAnsi"/>
          <w:sz w:val="22"/>
          <w:szCs w:val="22"/>
          <w:lang w:val="en-US"/>
          <w14:ligatures w14:val="standard"/>
        </w:rPr>
        <w:t xml:space="preserve"> </w:t>
      </w:r>
      <w:hyperlink r:id="rId7" w:history="1">
        <w:r w:rsidR="00C17D36" w:rsidRPr="00715516">
          <w:rPr>
            <w:rStyle w:val="Hyperlink"/>
            <w:rFonts w:asciiTheme="minorHAnsi" w:hAnsiTheme="minorHAnsi" w:cstheme="minorHAnsi"/>
            <w:sz w:val="22"/>
            <w:szCs w:val="22"/>
            <w:lang w:val="en-US"/>
            <w14:ligatures w14:val="standard"/>
          </w:rPr>
          <w:t>www.cilpa.ky</w:t>
        </w:r>
      </w:hyperlink>
      <w:r w:rsidR="00C17D36" w:rsidRPr="00715516">
        <w:rPr>
          <w:rFonts w:asciiTheme="minorHAnsi" w:hAnsiTheme="minorHAnsi" w:cstheme="minorHAnsi"/>
          <w:sz w:val="22"/>
          <w:szCs w:val="22"/>
          <w:lang w:val="en-US"/>
          <w14:ligatures w14:val="standard"/>
        </w:rPr>
        <w:t>.</w:t>
      </w:r>
    </w:p>
    <w:p w:rsidR="00AB1EEC" w:rsidRPr="00715516" w:rsidRDefault="00C17D36" w:rsidP="00C17D36">
      <w:pPr>
        <w:spacing w:line="360" w:lineRule="auto"/>
        <w:ind w:left="964"/>
        <w:rPr>
          <w:rFonts w:asciiTheme="minorHAnsi" w:hAnsiTheme="minorHAnsi" w:cstheme="minorHAnsi"/>
          <w:b/>
          <w:sz w:val="22"/>
          <w:szCs w:val="22"/>
          <w:lang w:val="en-US"/>
          <w14:ligatures w14:val="standard"/>
        </w:rPr>
      </w:pPr>
      <w:r w:rsidRPr="00715516">
        <w:rPr>
          <w:rFonts w:asciiTheme="minorHAnsi" w:hAnsiTheme="minorHAnsi" w:cstheme="minorHAnsi"/>
          <w:b/>
          <w:sz w:val="22"/>
          <w:szCs w:val="22"/>
          <w:lang w:val="en-US"/>
          <w14:ligatures w14:val="standard"/>
        </w:rPr>
        <w:t xml:space="preserve"> </w:t>
      </w:r>
    </w:p>
    <w:p w:rsidR="002A0BA3" w:rsidRPr="00715516" w:rsidRDefault="00027DEF" w:rsidP="00C17D36">
      <w:pPr>
        <w:ind w:left="964"/>
        <w:rPr>
          <w:rFonts w:asciiTheme="minorHAnsi" w:hAnsiTheme="minorHAnsi" w:cstheme="minorHAnsi"/>
          <w:b/>
          <w:sz w:val="21"/>
          <w:szCs w:val="21"/>
          <w:u w:val="single"/>
          <w14:ligatures w14:val="standard"/>
        </w:rPr>
      </w:pPr>
      <w:r w:rsidRPr="00715516">
        <w:rPr>
          <w:rFonts w:asciiTheme="minorHAnsi" w:hAnsiTheme="minorHAnsi" w:cstheme="minorHAnsi"/>
          <w:b/>
          <w:sz w:val="24"/>
          <w14:ligatures w14:val="standard"/>
        </w:rPr>
        <w:t>ENDS</w:t>
      </w:r>
      <w:r w:rsidR="00C17D36" w:rsidRPr="00715516">
        <w:rPr>
          <w:rFonts w:asciiTheme="minorHAnsi" w:hAnsiTheme="minorHAnsi" w:cstheme="minorHAnsi"/>
          <w:b/>
          <w:sz w:val="21"/>
          <w:szCs w:val="21"/>
          <w:u w:val="single"/>
          <w14:ligatures w14:val="standard"/>
        </w:rPr>
        <w:t xml:space="preserve"> </w:t>
      </w:r>
    </w:p>
    <w:p w:rsidR="005C7F1D" w:rsidRPr="00715516" w:rsidRDefault="005C7F1D" w:rsidP="00BD4C92">
      <w:pPr>
        <w:spacing w:line="276" w:lineRule="auto"/>
        <w:ind w:left="964"/>
        <w:rPr>
          <w:rFonts w:ascii="Calibri" w:hAnsi="Calibri" w:cs="Calibri"/>
          <w:sz w:val="18"/>
          <w:szCs w:val="18"/>
          <w14:ligatures w14:val="standard"/>
        </w:rPr>
      </w:pPr>
    </w:p>
    <w:sectPr w:rsidR="005C7F1D" w:rsidRPr="00715516" w:rsidSect="000A71FD">
      <w:headerReference w:type="default" r:id="rId8"/>
      <w:pgSz w:w="11894" w:h="16834"/>
      <w:pgMar w:top="1843" w:right="1404" w:bottom="1134" w:left="56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9B5" w:rsidRDefault="005519B5">
      <w:r>
        <w:separator/>
      </w:r>
    </w:p>
  </w:endnote>
  <w:endnote w:type="continuationSeparator" w:id="0">
    <w:p w:rsidR="005519B5" w:rsidRDefault="0055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Light">
    <w:panose1 w:val="00000000000000000000"/>
    <w:charset w:val="00"/>
    <w:family w:val="swiss"/>
    <w:notTrueType/>
    <w:pitch w:val="variable"/>
    <w:sig w:usb0="00000003" w:usb1="00000000" w:usb2="00000000" w:usb3="00000000" w:csb0="00000001" w:csb1="00000000"/>
  </w:font>
  <w:font w:name="Gill Sans (TT) 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9B5" w:rsidRDefault="005519B5">
      <w:r>
        <w:separator/>
      </w:r>
    </w:p>
  </w:footnote>
  <w:footnote w:type="continuationSeparator" w:id="0">
    <w:p w:rsidR="005519B5" w:rsidRDefault="00551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EC" w:rsidRPr="00A22CEC" w:rsidRDefault="003051A6" w:rsidP="000C5F1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94.5pt">
          <v:imagedata r:id="rId1" o:title="2019-08-02-07-47-57-footer-logo"/>
        </v:shape>
      </w:pict>
    </w:r>
  </w:p>
  <w:p w:rsidR="00AB1EEC" w:rsidRDefault="00AB1EEC">
    <w:pPr>
      <w:pStyle w:val="Header"/>
    </w:pPr>
    <w:r>
      <w:rPr>
        <w:noProof/>
        <w:szCs w:val="20"/>
        <w:lang w:eastAsia="zh-CN"/>
      </w:rPr>
      <mc:AlternateContent>
        <mc:Choice Requires="wps">
          <w:drawing>
            <wp:anchor distT="0" distB="0" distL="0" distR="0" simplePos="0" relativeHeight="251658240" behindDoc="1" locked="0" layoutInCell="1" allowOverlap="1" wp14:anchorId="09BB85AB" wp14:editId="7A03A50B">
              <wp:simplePos x="0" y="0"/>
              <wp:positionH relativeFrom="column">
                <wp:posOffset>-360045</wp:posOffset>
              </wp:positionH>
              <wp:positionV relativeFrom="paragraph">
                <wp:posOffset>-180340</wp:posOffset>
              </wp:positionV>
              <wp:extent cx="66675" cy="193040"/>
              <wp:effectExtent l="0" t="0" r="9525" b="0"/>
              <wp:wrapThrough wrapText="bothSides">
                <wp:wrapPolygon edited="0">
                  <wp:start x="0" y="0"/>
                  <wp:lineTo x="0" y="19184"/>
                  <wp:lineTo x="18514" y="19184"/>
                  <wp:lineTo x="18514"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EEC" w:rsidRDefault="00AB1EEC" w:rsidP="00D2606D"/>
                      </w:txbxContent>
                    </wps:txbx>
                    <wps:bodyPr rot="0" vert="horz" wrap="none" lIns="0" tIns="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BB85AB" id="_x0000_t202" coordsize="21600,21600" o:spt="202" path="m,l,21600r21600,l21600,xe">
              <v:stroke joinstyle="miter"/>
              <v:path gradientshapeok="t" o:connecttype="rect"/>
            </v:shapetype>
            <v:shape id="Text Box 1" o:spid="_x0000_s1026" type="#_x0000_t202" style="position:absolute;margin-left:-28.35pt;margin-top:-14.2pt;width:5.25pt;height:15.2pt;z-index:-251658240;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" filled="f" stroked="f">
              <v:textbox style="mso-fit-shape-to-text:t" inset="0,0,0">
                <w:txbxContent>
                  <w:p w:rsidR="00AB1EEC" w:rsidRDefault="00AB1EEC" w:rsidP="00D2606D"/>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6CE8"/>
    <w:multiLevelType w:val="hybridMultilevel"/>
    <w:tmpl w:val="88C2FC02"/>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 w15:restartNumberingAfterBreak="0">
    <w:nsid w:val="1D4504FF"/>
    <w:multiLevelType w:val="hybridMultilevel"/>
    <w:tmpl w:val="9AA640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3F061A1"/>
    <w:multiLevelType w:val="hybridMultilevel"/>
    <w:tmpl w:val="4430555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 w15:restartNumberingAfterBreak="0">
    <w:nsid w:val="33353D78"/>
    <w:multiLevelType w:val="hybridMultilevel"/>
    <w:tmpl w:val="37C611CC"/>
    <w:lvl w:ilvl="0" w:tplc="29B09C68">
      <w:start w:val="1"/>
      <w:numFmt w:val="decimal"/>
      <w:lvlText w:val="%1."/>
      <w:lvlJc w:val="left"/>
      <w:pPr>
        <w:ind w:left="1800" w:hanging="360"/>
      </w:pPr>
      <w:rPr>
        <w:rFonts w:asciiTheme="minorHAnsi" w:eastAsiaTheme="minorHAnsi" w:hAnsiTheme="minorHAnsi" w:cstheme="minorHAns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434373B"/>
    <w:multiLevelType w:val="hybridMultilevel"/>
    <w:tmpl w:val="FEC8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2F5C16"/>
    <w:multiLevelType w:val="hybridMultilevel"/>
    <w:tmpl w:val="07B4C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21312C"/>
    <w:multiLevelType w:val="hybridMultilevel"/>
    <w:tmpl w:val="465A77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958761E"/>
    <w:multiLevelType w:val="hybridMultilevel"/>
    <w:tmpl w:val="953A4EE2"/>
    <w:lvl w:ilvl="0" w:tplc="9B9AF4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B2427"/>
    <w:multiLevelType w:val="hybridMultilevel"/>
    <w:tmpl w:val="7F6E3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C5D54EA"/>
    <w:multiLevelType w:val="hybridMultilevel"/>
    <w:tmpl w:val="9D16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2"/>
  </w:num>
  <w:num w:numId="6">
    <w:abstractNumId w:val="6"/>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attachedTemplate r:id="rId1"/>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76"/>
    <w:rsid w:val="000006F2"/>
    <w:rsid w:val="00000D8A"/>
    <w:rsid w:val="0000211E"/>
    <w:rsid w:val="000029D4"/>
    <w:rsid w:val="00007BDE"/>
    <w:rsid w:val="00011386"/>
    <w:rsid w:val="000134AE"/>
    <w:rsid w:val="00013A19"/>
    <w:rsid w:val="00013CAE"/>
    <w:rsid w:val="00017FA6"/>
    <w:rsid w:val="000228EA"/>
    <w:rsid w:val="00024732"/>
    <w:rsid w:val="00024F1C"/>
    <w:rsid w:val="000257E4"/>
    <w:rsid w:val="00026380"/>
    <w:rsid w:val="00027DEF"/>
    <w:rsid w:val="0003253D"/>
    <w:rsid w:val="00037657"/>
    <w:rsid w:val="000426FE"/>
    <w:rsid w:val="00055993"/>
    <w:rsid w:val="00057843"/>
    <w:rsid w:val="00062895"/>
    <w:rsid w:val="00065A02"/>
    <w:rsid w:val="00070D58"/>
    <w:rsid w:val="00070F15"/>
    <w:rsid w:val="00071A59"/>
    <w:rsid w:val="00084181"/>
    <w:rsid w:val="00087528"/>
    <w:rsid w:val="00087E05"/>
    <w:rsid w:val="0009065D"/>
    <w:rsid w:val="00091B46"/>
    <w:rsid w:val="000932FA"/>
    <w:rsid w:val="000A057F"/>
    <w:rsid w:val="000A429A"/>
    <w:rsid w:val="000A5684"/>
    <w:rsid w:val="000A71FD"/>
    <w:rsid w:val="000A76A2"/>
    <w:rsid w:val="000C0EB1"/>
    <w:rsid w:val="000C1EF2"/>
    <w:rsid w:val="000C26DC"/>
    <w:rsid w:val="000C3588"/>
    <w:rsid w:val="000C3C14"/>
    <w:rsid w:val="000C3F04"/>
    <w:rsid w:val="000C5F16"/>
    <w:rsid w:val="000D24F6"/>
    <w:rsid w:val="000D25E8"/>
    <w:rsid w:val="000D5F20"/>
    <w:rsid w:val="000E1E1F"/>
    <w:rsid w:val="000E3731"/>
    <w:rsid w:val="000E3A55"/>
    <w:rsid w:val="000E58F8"/>
    <w:rsid w:val="000F3CF9"/>
    <w:rsid w:val="000F4E68"/>
    <w:rsid w:val="000F60B2"/>
    <w:rsid w:val="001036B2"/>
    <w:rsid w:val="0010787C"/>
    <w:rsid w:val="0011099F"/>
    <w:rsid w:val="001135B0"/>
    <w:rsid w:val="0011797B"/>
    <w:rsid w:val="001203DA"/>
    <w:rsid w:val="00121A47"/>
    <w:rsid w:val="0012556A"/>
    <w:rsid w:val="00133D2A"/>
    <w:rsid w:val="001348AC"/>
    <w:rsid w:val="00140E87"/>
    <w:rsid w:val="00142B42"/>
    <w:rsid w:val="00145ECA"/>
    <w:rsid w:val="00147AB4"/>
    <w:rsid w:val="00160079"/>
    <w:rsid w:val="00162297"/>
    <w:rsid w:val="00163BC7"/>
    <w:rsid w:val="00166C3F"/>
    <w:rsid w:val="00167371"/>
    <w:rsid w:val="001800B0"/>
    <w:rsid w:val="00180970"/>
    <w:rsid w:val="0018258D"/>
    <w:rsid w:val="00182DDA"/>
    <w:rsid w:val="00183929"/>
    <w:rsid w:val="00187BB5"/>
    <w:rsid w:val="0019041E"/>
    <w:rsid w:val="00191534"/>
    <w:rsid w:val="00191F3B"/>
    <w:rsid w:val="001936B3"/>
    <w:rsid w:val="001945F7"/>
    <w:rsid w:val="001A1ECC"/>
    <w:rsid w:val="001A48D7"/>
    <w:rsid w:val="001B0BFD"/>
    <w:rsid w:val="001B1C1C"/>
    <w:rsid w:val="001B2CF7"/>
    <w:rsid w:val="001B3830"/>
    <w:rsid w:val="001C4130"/>
    <w:rsid w:val="001C7E4E"/>
    <w:rsid w:val="001D6899"/>
    <w:rsid w:val="001D73D0"/>
    <w:rsid w:val="001E2ABD"/>
    <w:rsid w:val="001E3E04"/>
    <w:rsid w:val="001F04DD"/>
    <w:rsid w:val="001F35B9"/>
    <w:rsid w:val="00206467"/>
    <w:rsid w:val="00217A5A"/>
    <w:rsid w:val="00222BF9"/>
    <w:rsid w:val="00227614"/>
    <w:rsid w:val="00232557"/>
    <w:rsid w:val="002373C5"/>
    <w:rsid w:val="002414A9"/>
    <w:rsid w:val="002435D9"/>
    <w:rsid w:val="00243FAF"/>
    <w:rsid w:val="00244C1A"/>
    <w:rsid w:val="002468AE"/>
    <w:rsid w:val="00247E43"/>
    <w:rsid w:val="002562E4"/>
    <w:rsid w:val="00261F6D"/>
    <w:rsid w:val="002723FF"/>
    <w:rsid w:val="00274ADC"/>
    <w:rsid w:val="00276E88"/>
    <w:rsid w:val="00281CB3"/>
    <w:rsid w:val="00284DFD"/>
    <w:rsid w:val="002A0BA3"/>
    <w:rsid w:val="002A5A8A"/>
    <w:rsid w:val="002A5B74"/>
    <w:rsid w:val="002A6572"/>
    <w:rsid w:val="002B4DD1"/>
    <w:rsid w:val="002C402A"/>
    <w:rsid w:val="002C69DB"/>
    <w:rsid w:val="002D31A4"/>
    <w:rsid w:val="002E345A"/>
    <w:rsid w:val="002E43CB"/>
    <w:rsid w:val="002F1A0E"/>
    <w:rsid w:val="002F29FE"/>
    <w:rsid w:val="002F3DD7"/>
    <w:rsid w:val="002F6CBE"/>
    <w:rsid w:val="002F6FDB"/>
    <w:rsid w:val="00301042"/>
    <w:rsid w:val="003019B2"/>
    <w:rsid w:val="00302B7A"/>
    <w:rsid w:val="0030333A"/>
    <w:rsid w:val="003051A6"/>
    <w:rsid w:val="00311443"/>
    <w:rsid w:val="003116AD"/>
    <w:rsid w:val="0031195D"/>
    <w:rsid w:val="00313B05"/>
    <w:rsid w:val="003207E7"/>
    <w:rsid w:val="00323705"/>
    <w:rsid w:val="00336D0C"/>
    <w:rsid w:val="00342B56"/>
    <w:rsid w:val="003450FB"/>
    <w:rsid w:val="003568BA"/>
    <w:rsid w:val="00360135"/>
    <w:rsid w:val="00363F6B"/>
    <w:rsid w:val="0036766D"/>
    <w:rsid w:val="00375B11"/>
    <w:rsid w:val="00380258"/>
    <w:rsid w:val="0038258F"/>
    <w:rsid w:val="00396D5F"/>
    <w:rsid w:val="003A2FF1"/>
    <w:rsid w:val="003A4D4C"/>
    <w:rsid w:val="003A5937"/>
    <w:rsid w:val="003A5CDF"/>
    <w:rsid w:val="003B2BBF"/>
    <w:rsid w:val="003B4894"/>
    <w:rsid w:val="003B61E6"/>
    <w:rsid w:val="003C011E"/>
    <w:rsid w:val="003C2CB1"/>
    <w:rsid w:val="003C4270"/>
    <w:rsid w:val="003D4D10"/>
    <w:rsid w:val="003D4DF0"/>
    <w:rsid w:val="003D5C0C"/>
    <w:rsid w:val="003D71A8"/>
    <w:rsid w:val="003E06C1"/>
    <w:rsid w:val="003F1CE8"/>
    <w:rsid w:val="00403941"/>
    <w:rsid w:val="00404999"/>
    <w:rsid w:val="00414AFA"/>
    <w:rsid w:val="004164DE"/>
    <w:rsid w:val="00417783"/>
    <w:rsid w:val="00422304"/>
    <w:rsid w:val="00424FC4"/>
    <w:rsid w:val="004262A3"/>
    <w:rsid w:val="0043152E"/>
    <w:rsid w:val="00440DDE"/>
    <w:rsid w:val="00441891"/>
    <w:rsid w:val="00441CEB"/>
    <w:rsid w:val="0044250B"/>
    <w:rsid w:val="004438FD"/>
    <w:rsid w:val="00444A88"/>
    <w:rsid w:val="004544ED"/>
    <w:rsid w:val="00456356"/>
    <w:rsid w:val="004565CD"/>
    <w:rsid w:val="0046428F"/>
    <w:rsid w:val="0047090E"/>
    <w:rsid w:val="00473EF6"/>
    <w:rsid w:val="00475154"/>
    <w:rsid w:val="0048121C"/>
    <w:rsid w:val="00485899"/>
    <w:rsid w:val="004872FA"/>
    <w:rsid w:val="00487B94"/>
    <w:rsid w:val="00494837"/>
    <w:rsid w:val="004957B0"/>
    <w:rsid w:val="004A6540"/>
    <w:rsid w:val="004B0073"/>
    <w:rsid w:val="004B5C4F"/>
    <w:rsid w:val="004C0052"/>
    <w:rsid w:val="004C13C3"/>
    <w:rsid w:val="004C4453"/>
    <w:rsid w:val="004C673A"/>
    <w:rsid w:val="004D2E4E"/>
    <w:rsid w:val="004E05EF"/>
    <w:rsid w:val="004E3095"/>
    <w:rsid w:val="004E4683"/>
    <w:rsid w:val="004F3CC7"/>
    <w:rsid w:val="004F6F3F"/>
    <w:rsid w:val="004F727D"/>
    <w:rsid w:val="004F7C08"/>
    <w:rsid w:val="00501084"/>
    <w:rsid w:val="00507196"/>
    <w:rsid w:val="005121CE"/>
    <w:rsid w:val="0051431C"/>
    <w:rsid w:val="005150AC"/>
    <w:rsid w:val="00515ACD"/>
    <w:rsid w:val="00522924"/>
    <w:rsid w:val="00522E44"/>
    <w:rsid w:val="0052346B"/>
    <w:rsid w:val="00526C9C"/>
    <w:rsid w:val="00527554"/>
    <w:rsid w:val="005308C5"/>
    <w:rsid w:val="00533A54"/>
    <w:rsid w:val="0054347F"/>
    <w:rsid w:val="00544D74"/>
    <w:rsid w:val="005519B5"/>
    <w:rsid w:val="005521BD"/>
    <w:rsid w:val="005548E6"/>
    <w:rsid w:val="00561BEF"/>
    <w:rsid w:val="005638F4"/>
    <w:rsid w:val="0056450F"/>
    <w:rsid w:val="00570A9F"/>
    <w:rsid w:val="00573E91"/>
    <w:rsid w:val="005804AE"/>
    <w:rsid w:val="00581910"/>
    <w:rsid w:val="0059350F"/>
    <w:rsid w:val="0059735F"/>
    <w:rsid w:val="0059796B"/>
    <w:rsid w:val="005A0298"/>
    <w:rsid w:val="005A3D41"/>
    <w:rsid w:val="005A42CD"/>
    <w:rsid w:val="005C7F1D"/>
    <w:rsid w:val="005D2E06"/>
    <w:rsid w:val="005D4F75"/>
    <w:rsid w:val="005E6066"/>
    <w:rsid w:val="005F1A86"/>
    <w:rsid w:val="005F3CC5"/>
    <w:rsid w:val="005F6BDB"/>
    <w:rsid w:val="005F7F91"/>
    <w:rsid w:val="006014E1"/>
    <w:rsid w:val="006056B4"/>
    <w:rsid w:val="006069BA"/>
    <w:rsid w:val="00612A94"/>
    <w:rsid w:val="00613C9B"/>
    <w:rsid w:val="00614680"/>
    <w:rsid w:val="00614839"/>
    <w:rsid w:val="0062162A"/>
    <w:rsid w:val="00624103"/>
    <w:rsid w:val="0062429C"/>
    <w:rsid w:val="0063040F"/>
    <w:rsid w:val="00632BD4"/>
    <w:rsid w:val="00635D35"/>
    <w:rsid w:val="006377DE"/>
    <w:rsid w:val="00641735"/>
    <w:rsid w:val="00646CC7"/>
    <w:rsid w:val="00650022"/>
    <w:rsid w:val="006536DE"/>
    <w:rsid w:val="00657BFC"/>
    <w:rsid w:val="00660DBB"/>
    <w:rsid w:val="006634EA"/>
    <w:rsid w:val="00664054"/>
    <w:rsid w:val="00667813"/>
    <w:rsid w:val="00675329"/>
    <w:rsid w:val="00675E4D"/>
    <w:rsid w:val="00676579"/>
    <w:rsid w:val="006774B5"/>
    <w:rsid w:val="00684EC5"/>
    <w:rsid w:val="00685AA7"/>
    <w:rsid w:val="0068713A"/>
    <w:rsid w:val="00691C8A"/>
    <w:rsid w:val="00693DFE"/>
    <w:rsid w:val="006A000E"/>
    <w:rsid w:val="006A0374"/>
    <w:rsid w:val="006A4830"/>
    <w:rsid w:val="006A54DF"/>
    <w:rsid w:val="006A5FEE"/>
    <w:rsid w:val="006B0B85"/>
    <w:rsid w:val="006B2C9B"/>
    <w:rsid w:val="006B69D1"/>
    <w:rsid w:val="006C61B1"/>
    <w:rsid w:val="006D1577"/>
    <w:rsid w:val="006D2721"/>
    <w:rsid w:val="006D2E5C"/>
    <w:rsid w:val="006D2E8B"/>
    <w:rsid w:val="006D3129"/>
    <w:rsid w:val="006D4D4E"/>
    <w:rsid w:val="006D4DE0"/>
    <w:rsid w:val="006D54F4"/>
    <w:rsid w:val="006E1852"/>
    <w:rsid w:val="006E215C"/>
    <w:rsid w:val="006E24AF"/>
    <w:rsid w:val="006E3363"/>
    <w:rsid w:val="006E5BE7"/>
    <w:rsid w:val="006F28C0"/>
    <w:rsid w:val="006F60F4"/>
    <w:rsid w:val="007000EF"/>
    <w:rsid w:val="00702682"/>
    <w:rsid w:val="007074DF"/>
    <w:rsid w:val="0071395D"/>
    <w:rsid w:val="007145DE"/>
    <w:rsid w:val="00714E26"/>
    <w:rsid w:val="00715516"/>
    <w:rsid w:val="00716007"/>
    <w:rsid w:val="007176FB"/>
    <w:rsid w:val="007201E7"/>
    <w:rsid w:val="007228F2"/>
    <w:rsid w:val="00725420"/>
    <w:rsid w:val="0072791F"/>
    <w:rsid w:val="00730ACD"/>
    <w:rsid w:val="00731829"/>
    <w:rsid w:val="00734628"/>
    <w:rsid w:val="00734805"/>
    <w:rsid w:val="007364A0"/>
    <w:rsid w:val="007367BD"/>
    <w:rsid w:val="00741AAE"/>
    <w:rsid w:val="00745C4F"/>
    <w:rsid w:val="00750C87"/>
    <w:rsid w:val="0075271E"/>
    <w:rsid w:val="0075555E"/>
    <w:rsid w:val="00756839"/>
    <w:rsid w:val="00757278"/>
    <w:rsid w:val="0076341C"/>
    <w:rsid w:val="00770293"/>
    <w:rsid w:val="00776C6B"/>
    <w:rsid w:val="00781413"/>
    <w:rsid w:val="0078182C"/>
    <w:rsid w:val="00784490"/>
    <w:rsid w:val="00787952"/>
    <w:rsid w:val="00791D85"/>
    <w:rsid w:val="00797C6A"/>
    <w:rsid w:val="007A367E"/>
    <w:rsid w:val="007A4A21"/>
    <w:rsid w:val="007C1E98"/>
    <w:rsid w:val="007C5465"/>
    <w:rsid w:val="007C745C"/>
    <w:rsid w:val="007C7790"/>
    <w:rsid w:val="007C77D9"/>
    <w:rsid w:val="007D2010"/>
    <w:rsid w:val="007D3886"/>
    <w:rsid w:val="007D5C80"/>
    <w:rsid w:val="007E71C7"/>
    <w:rsid w:val="007F49D4"/>
    <w:rsid w:val="007F507C"/>
    <w:rsid w:val="007F6927"/>
    <w:rsid w:val="00801E56"/>
    <w:rsid w:val="00802D16"/>
    <w:rsid w:val="0080455D"/>
    <w:rsid w:val="00814030"/>
    <w:rsid w:val="008143E5"/>
    <w:rsid w:val="00817703"/>
    <w:rsid w:val="008246B4"/>
    <w:rsid w:val="00827009"/>
    <w:rsid w:val="00831AAC"/>
    <w:rsid w:val="00835A23"/>
    <w:rsid w:val="0083693F"/>
    <w:rsid w:val="008370D0"/>
    <w:rsid w:val="00837BD2"/>
    <w:rsid w:val="00842ADB"/>
    <w:rsid w:val="00843153"/>
    <w:rsid w:val="00844B51"/>
    <w:rsid w:val="00845D58"/>
    <w:rsid w:val="00846F40"/>
    <w:rsid w:val="00851A38"/>
    <w:rsid w:val="00856FDD"/>
    <w:rsid w:val="0085764D"/>
    <w:rsid w:val="00860504"/>
    <w:rsid w:val="008638AD"/>
    <w:rsid w:val="00867F6E"/>
    <w:rsid w:val="00875B1C"/>
    <w:rsid w:val="00880733"/>
    <w:rsid w:val="0088373A"/>
    <w:rsid w:val="00892F49"/>
    <w:rsid w:val="00897946"/>
    <w:rsid w:val="008A2989"/>
    <w:rsid w:val="008A6212"/>
    <w:rsid w:val="008B7DEC"/>
    <w:rsid w:val="008C12B5"/>
    <w:rsid w:val="008C1B88"/>
    <w:rsid w:val="008C1EB0"/>
    <w:rsid w:val="008C52D7"/>
    <w:rsid w:val="008D0E4C"/>
    <w:rsid w:val="008D3FB5"/>
    <w:rsid w:val="008D6238"/>
    <w:rsid w:val="008D7ED3"/>
    <w:rsid w:val="008E0D9F"/>
    <w:rsid w:val="008E200E"/>
    <w:rsid w:val="008E209F"/>
    <w:rsid w:val="008F3BBE"/>
    <w:rsid w:val="008F5B48"/>
    <w:rsid w:val="00901C03"/>
    <w:rsid w:val="0090319E"/>
    <w:rsid w:val="00912718"/>
    <w:rsid w:val="0091384E"/>
    <w:rsid w:val="009144E6"/>
    <w:rsid w:val="00915C16"/>
    <w:rsid w:val="00921AEE"/>
    <w:rsid w:val="009247BE"/>
    <w:rsid w:val="00925E53"/>
    <w:rsid w:val="00927FDE"/>
    <w:rsid w:val="009321BA"/>
    <w:rsid w:val="0093689F"/>
    <w:rsid w:val="00937D0C"/>
    <w:rsid w:val="0094253D"/>
    <w:rsid w:val="009473FF"/>
    <w:rsid w:val="00955151"/>
    <w:rsid w:val="00961A2E"/>
    <w:rsid w:val="009668E8"/>
    <w:rsid w:val="009720EB"/>
    <w:rsid w:val="009722FC"/>
    <w:rsid w:val="00974D81"/>
    <w:rsid w:val="00977EAD"/>
    <w:rsid w:val="00982F59"/>
    <w:rsid w:val="00984F11"/>
    <w:rsid w:val="009903B0"/>
    <w:rsid w:val="00990BB9"/>
    <w:rsid w:val="009954A3"/>
    <w:rsid w:val="00996724"/>
    <w:rsid w:val="009A2E76"/>
    <w:rsid w:val="009B5642"/>
    <w:rsid w:val="009C4460"/>
    <w:rsid w:val="009C710E"/>
    <w:rsid w:val="009D1F14"/>
    <w:rsid w:val="009D4D1D"/>
    <w:rsid w:val="009D5991"/>
    <w:rsid w:val="009D5B44"/>
    <w:rsid w:val="009E39FE"/>
    <w:rsid w:val="009E4F69"/>
    <w:rsid w:val="009E7D9D"/>
    <w:rsid w:val="009F06A7"/>
    <w:rsid w:val="00A05784"/>
    <w:rsid w:val="00A07D72"/>
    <w:rsid w:val="00A07EFA"/>
    <w:rsid w:val="00A10235"/>
    <w:rsid w:val="00A10D6A"/>
    <w:rsid w:val="00A11A0A"/>
    <w:rsid w:val="00A176FD"/>
    <w:rsid w:val="00A22CEC"/>
    <w:rsid w:val="00A26D19"/>
    <w:rsid w:val="00A275CE"/>
    <w:rsid w:val="00A36152"/>
    <w:rsid w:val="00A40784"/>
    <w:rsid w:val="00A40F08"/>
    <w:rsid w:val="00A46A5F"/>
    <w:rsid w:val="00A478A8"/>
    <w:rsid w:val="00A54200"/>
    <w:rsid w:val="00A57AD2"/>
    <w:rsid w:val="00A70434"/>
    <w:rsid w:val="00A71E2F"/>
    <w:rsid w:val="00A72EEF"/>
    <w:rsid w:val="00A73F7C"/>
    <w:rsid w:val="00A80A84"/>
    <w:rsid w:val="00A83F50"/>
    <w:rsid w:val="00A84756"/>
    <w:rsid w:val="00A947A0"/>
    <w:rsid w:val="00A957DA"/>
    <w:rsid w:val="00A9628E"/>
    <w:rsid w:val="00A972CC"/>
    <w:rsid w:val="00AB1313"/>
    <w:rsid w:val="00AB1E51"/>
    <w:rsid w:val="00AB1EEC"/>
    <w:rsid w:val="00AB715A"/>
    <w:rsid w:val="00AB76F0"/>
    <w:rsid w:val="00AC3A62"/>
    <w:rsid w:val="00AC3B04"/>
    <w:rsid w:val="00AD4EAD"/>
    <w:rsid w:val="00AD7D70"/>
    <w:rsid w:val="00AE0AD4"/>
    <w:rsid w:val="00AE25F4"/>
    <w:rsid w:val="00AE27A1"/>
    <w:rsid w:val="00AE3B2D"/>
    <w:rsid w:val="00AE5C52"/>
    <w:rsid w:val="00AE60AE"/>
    <w:rsid w:val="00AE640B"/>
    <w:rsid w:val="00AF162D"/>
    <w:rsid w:val="00AF2EC8"/>
    <w:rsid w:val="00AF4BBD"/>
    <w:rsid w:val="00AF6D3F"/>
    <w:rsid w:val="00AF7485"/>
    <w:rsid w:val="00B02483"/>
    <w:rsid w:val="00B0523D"/>
    <w:rsid w:val="00B05576"/>
    <w:rsid w:val="00B0701D"/>
    <w:rsid w:val="00B07C9A"/>
    <w:rsid w:val="00B141E2"/>
    <w:rsid w:val="00B26807"/>
    <w:rsid w:val="00B26B70"/>
    <w:rsid w:val="00B41BD6"/>
    <w:rsid w:val="00B44559"/>
    <w:rsid w:val="00B44F83"/>
    <w:rsid w:val="00B5331E"/>
    <w:rsid w:val="00B6308E"/>
    <w:rsid w:val="00B65659"/>
    <w:rsid w:val="00B66A79"/>
    <w:rsid w:val="00B706E2"/>
    <w:rsid w:val="00B72227"/>
    <w:rsid w:val="00B842D0"/>
    <w:rsid w:val="00B87132"/>
    <w:rsid w:val="00B9027F"/>
    <w:rsid w:val="00B9369D"/>
    <w:rsid w:val="00B9393D"/>
    <w:rsid w:val="00B9424F"/>
    <w:rsid w:val="00B966BB"/>
    <w:rsid w:val="00BA3D15"/>
    <w:rsid w:val="00BA6C1B"/>
    <w:rsid w:val="00BB0371"/>
    <w:rsid w:val="00BB134C"/>
    <w:rsid w:val="00BB2C3C"/>
    <w:rsid w:val="00BB4733"/>
    <w:rsid w:val="00BC1017"/>
    <w:rsid w:val="00BC181A"/>
    <w:rsid w:val="00BC5362"/>
    <w:rsid w:val="00BC64A8"/>
    <w:rsid w:val="00BD3601"/>
    <w:rsid w:val="00BD4C92"/>
    <w:rsid w:val="00BE78EF"/>
    <w:rsid w:val="00BF2168"/>
    <w:rsid w:val="00BF2372"/>
    <w:rsid w:val="00BF3A36"/>
    <w:rsid w:val="00BF4D50"/>
    <w:rsid w:val="00BF7939"/>
    <w:rsid w:val="00C004D1"/>
    <w:rsid w:val="00C02209"/>
    <w:rsid w:val="00C04E94"/>
    <w:rsid w:val="00C06B32"/>
    <w:rsid w:val="00C11AC1"/>
    <w:rsid w:val="00C1718D"/>
    <w:rsid w:val="00C17D36"/>
    <w:rsid w:val="00C20E6D"/>
    <w:rsid w:val="00C217BC"/>
    <w:rsid w:val="00C23573"/>
    <w:rsid w:val="00C259A2"/>
    <w:rsid w:val="00C262E7"/>
    <w:rsid w:val="00C401B8"/>
    <w:rsid w:val="00C4309C"/>
    <w:rsid w:val="00C5123A"/>
    <w:rsid w:val="00C53D69"/>
    <w:rsid w:val="00C55E17"/>
    <w:rsid w:val="00C60ECD"/>
    <w:rsid w:val="00C65894"/>
    <w:rsid w:val="00C66D6D"/>
    <w:rsid w:val="00C722B9"/>
    <w:rsid w:val="00C735AA"/>
    <w:rsid w:val="00C743DB"/>
    <w:rsid w:val="00C83B10"/>
    <w:rsid w:val="00C83B88"/>
    <w:rsid w:val="00C85BB3"/>
    <w:rsid w:val="00C923EF"/>
    <w:rsid w:val="00CA0D4B"/>
    <w:rsid w:val="00CA1F44"/>
    <w:rsid w:val="00CA2285"/>
    <w:rsid w:val="00CA47F0"/>
    <w:rsid w:val="00CA62CD"/>
    <w:rsid w:val="00CA7636"/>
    <w:rsid w:val="00CB29C9"/>
    <w:rsid w:val="00CB3088"/>
    <w:rsid w:val="00CB42F8"/>
    <w:rsid w:val="00CB5B49"/>
    <w:rsid w:val="00CC0706"/>
    <w:rsid w:val="00CD38A3"/>
    <w:rsid w:val="00CD4F95"/>
    <w:rsid w:val="00CE0053"/>
    <w:rsid w:val="00CE0CED"/>
    <w:rsid w:val="00CE3131"/>
    <w:rsid w:val="00CE666C"/>
    <w:rsid w:val="00CF2332"/>
    <w:rsid w:val="00D0125D"/>
    <w:rsid w:val="00D058E8"/>
    <w:rsid w:val="00D10BFC"/>
    <w:rsid w:val="00D129E0"/>
    <w:rsid w:val="00D14FB5"/>
    <w:rsid w:val="00D1553D"/>
    <w:rsid w:val="00D16E57"/>
    <w:rsid w:val="00D21F87"/>
    <w:rsid w:val="00D22102"/>
    <w:rsid w:val="00D23B95"/>
    <w:rsid w:val="00D2606D"/>
    <w:rsid w:val="00D27650"/>
    <w:rsid w:val="00D35295"/>
    <w:rsid w:val="00D429DF"/>
    <w:rsid w:val="00D4593D"/>
    <w:rsid w:val="00D50351"/>
    <w:rsid w:val="00D51130"/>
    <w:rsid w:val="00D547FC"/>
    <w:rsid w:val="00D54C8F"/>
    <w:rsid w:val="00D566BB"/>
    <w:rsid w:val="00D62F2B"/>
    <w:rsid w:val="00D67A33"/>
    <w:rsid w:val="00D67D3F"/>
    <w:rsid w:val="00D70C56"/>
    <w:rsid w:val="00D75F0C"/>
    <w:rsid w:val="00D76AA6"/>
    <w:rsid w:val="00D817DD"/>
    <w:rsid w:val="00D83547"/>
    <w:rsid w:val="00D85CD4"/>
    <w:rsid w:val="00D85DC7"/>
    <w:rsid w:val="00D92FFB"/>
    <w:rsid w:val="00DA25DB"/>
    <w:rsid w:val="00DA3134"/>
    <w:rsid w:val="00DB0CDD"/>
    <w:rsid w:val="00DB0D66"/>
    <w:rsid w:val="00DB191D"/>
    <w:rsid w:val="00DB3232"/>
    <w:rsid w:val="00DC1522"/>
    <w:rsid w:val="00DC1BFF"/>
    <w:rsid w:val="00DC3BAC"/>
    <w:rsid w:val="00DC51EA"/>
    <w:rsid w:val="00DC726C"/>
    <w:rsid w:val="00DD4AC1"/>
    <w:rsid w:val="00DD641B"/>
    <w:rsid w:val="00DE3BB5"/>
    <w:rsid w:val="00DE6756"/>
    <w:rsid w:val="00DE679F"/>
    <w:rsid w:val="00DF23E4"/>
    <w:rsid w:val="00DF5248"/>
    <w:rsid w:val="00DF58E5"/>
    <w:rsid w:val="00DF7CDD"/>
    <w:rsid w:val="00E1591C"/>
    <w:rsid w:val="00E1611D"/>
    <w:rsid w:val="00E20264"/>
    <w:rsid w:val="00E2691A"/>
    <w:rsid w:val="00E335F3"/>
    <w:rsid w:val="00E34177"/>
    <w:rsid w:val="00E400BE"/>
    <w:rsid w:val="00E41EFB"/>
    <w:rsid w:val="00E43055"/>
    <w:rsid w:val="00E54831"/>
    <w:rsid w:val="00E62A50"/>
    <w:rsid w:val="00E733F6"/>
    <w:rsid w:val="00E7378B"/>
    <w:rsid w:val="00E75FF5"/>
    <w:rsid w:val="00E77A3D"/>
    <w:rsid w:val="00E80057"/>
    <w:rsid w:val="00E81F0F"/>
    <w:rsid w:val="00E82D00"/>
    <w:rsid w:val="00E8301B"/>
    <w:rsid w:val="00E8702F"/>
    <w:rsid w:val="00E876AF"/>
    <w:rsid w:val="00E93174"/>
    <w:rsid w:val="00E933AC"/>
    <w:rsid w:val="00E957CC"/>
    <w:rsid w:val="00EA3FC3"/>
    <w:rsid w:val="00EB0136"/>
    <w:rsid w:val="00EB280B"/>
    <w:rsid w:val="00EB2E34"/>
    <w:rsid w:val="00EB7649"/>
    <w:rsid w:val="00EC0A17"/>
    <w:rsid w:val="00EC439C"/>
    <w:rsid w:val="00EC500C"/>
    <w:rsid w:val="00ED1890"/>
    <w:rsid w:val="00ED498C"/>
    <w:rsid w:val="00ED65C2"/>
    <w:rsid w:val="00ED7A7F"/>
    <w:rsid w:val="00EE019E"/>
    <w:rsid w:val="00EF173D"/>
    <w:rsid w:val="00F01EAA"/>
    <w:rsid w:val="00F03B0D"/>
    <w:rsid w:val="00F0540C"/>
    <w:rsid w:val="00F076F1"/>
    <w:rsid w:val="00F131E8"/>
    <w:rsid w:val="00F13531"/>
    <w:rsid w:val="00F13663"/>
    <w:rsid w:val="00F22656"/>
    <w:rsid w:val="00F23B91"/>
    <w:rsid w:val="00F25732"/>
    <w:rsid w:val="00F25E65"/>
    <w:rsid w:val="00F273B6"/>
    <w:rsid w:val="00F349A3"/>
    <w:rsid w:val="00F36553"/>
    <w:rsid w:val="00F40BDD"/>
    <w:rsid w:val="00F41E39"/>
    <w:rsid w:val="00F42600"/>
    <w:rsid w:val="00F4688F"/>
    <w:rsid w:val="00F5389F"/>
    <w:rsid w:val="00F55991"/>
    <w:rsid w:val="00F61048"/>
    <w:rsid w:val="00F635AC"/>
    <w:rsid w:val="00F70FF6"/>
    <w:rsid w:val="00F739A6"/>
    <w:rsid w:val="00F73E67"/>
    <w:rsid w:val="00F800D6"/>
    <w:rsid w:val="00F81A32"/>
    <w:rsid w:val="00F85A9E"/>
    <w:rsid w:val="00F85BEE"/>
    <w:rsid w:val="00F95AE1"/>
    <w:rsid w:val="00FA13D1"/>
    <w:rsid w:val="00FA2227"/>
    <w:rsid w:val="00FA3FC3"/>
    <w:rsid w:val="00FA7C6D"/>
    <w:rsid w:val="00FB3568"/>
    <w:rsid w:val="00FB4F3F"/>
    <w:rsid w:val="00FB5FEB"/>
    <w:rsid w:val="00FC2DC3"/>
    <w:rsid w:val="00FC35B7"/>
    <w:rsid w:val="00FC4B2C"/>
    <w:rsid w:val="00FC5647"/>
    <w:rsid w:val="00FC61A3"/>
    <w:rsid w:val="00FC6707"/>
    <w:rsid w:val="00FC742F"/>
    <w:rsid w:val="00FD0A9B"/>
    <w:rsid w:val="00FD2337"/>
    <w:rsid w:val="00FD2B7F"/>
    <w:rsid w:val="00FE2796"/>
    <w:rsid w:val="00FE3D79"/>
    <w:rsid w:val="00FE51FB"/>
    <w:rsid w:val="00FF01D5"/>
    <w:rsid w:val="00FF2102"/>
    <w:rsid w:val="00FF2E33"/>
    <w:rsid w:val="00FF33B6"/>
    <w:rsid w:val="00FF5F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0D7BE0"/>
  <w15:docId w15:val="{4C27E1BE-7641-4EF0-9A26-64566EED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Cs w:val="24"/>
      <w:lang w:eastAsia="en-US"/>
    </w:rPr>
  </w:style>
  <w:style w:type="paragraph" w:styleId="Heading1">
    <w:name w:val="heading 1"/>
    <w:basedOn w:val="Normal"/>
    <w:next w:val="Normal"/>
    <w:link w:val="Heading1Char"/>
    <w:uiPriority w:val="9"/>
    <w:qFormat/>
    <w:rsid w:val="00745C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33D2A"/>
    <w:pPr>
      <w:spacing w:before="100" w:beforeAutospacing="1" w:after="100" w:afterAutospacing="1"/>
      <w:outlineLvl w:val="3"/>
    </w:pPr>
    <w:rPr>
      <w:rFonts w:ascii="Times New Roman" w:hAnsi="Times New Roman"/>
      <w:b/>
      <w:bCs/>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JerseyTelecomTEST">
    <w:name w:val="Jersey Telecom TEST"/>
    <w:basedOn w:val="TableNormal"/>
    <w:rsid w:val="00B90697"/>
    <w:tblPr>
      <w:tblStyleRowBandSize w:val="1"/>
    </w:tblPr>
    <w:tblStylePr w:type="firstRow">
      <w:rPr>
        <w:rFonts w:ascii="Arial" w:hAnsi="Arial"/>
        <w:b/>
        <w:color w:val="FFFFFF"/>
        <w:sz w:val="20"/>
      </w:rPr>
      <w:tblPr/>
      <w:tcPr>
        <w:tcBorders>
          <w:top w:val="single" w:sz="48" w:space="0" w:color="FFFFFF"/>
          <w:bottom w:val="single" w:sz="48" w:space="0" w:color="FFFFFF"/>
        </w:tcBorders>
        <w:shd w:val="clear" w:color="auto" w:fill="000000"/>
      </w:tcPr>
    </w:tblStylePr>
    <w:tblStylePr w:type="lastRow">
      <w:rPr>
        <w:rFonts w:ascii="Helv" w:hAnsi="Helv"/>
        <w:b/>
        <w:color w:val="auto"/>
        <w:sz w:val="20"/>
      </w:rPr>
    </w:tblStylePr>
    <w:tblStylePr w:type="firstCol">
      <w:rPr>
        <w:rFonts w:ascii="Helv" w:hAnsi="Helv"/>
        <w:b/>
        <w:i w:val="0"/>
        <w:sz w:val="20"/>
      </w:rPr>
    </w:tblStylePr>
    <w:tblStylePr w:type="band1Horz">
      <w:rPr>
        <w:rFonts w:ascii="Helv" w:hAnsi="Helv"/>
        <w:color w:val="003300"/>
        <w:sz w:val="18"/>
      </w:rPr>
      <w:tblPr/>
      <w:tcPr>
        <w:shd w:val="clear" w:color="auto" w:fill="FEFFD5"/>
      </w:tcPr>
    </w:tblStylePr>
    <w:tblStylePr w:type="band2Horz">
      <w:tblPr/>
      <w:tcPr>
        <w:shd w:val="clear" w:color="auto" w:fill="E3DDFF"/>
      </w:tcPr>
    </w:tblStylePr>
  </w:style>
  <w:style w:type="paragraph" w:styleId="Header">
    <w:name w:val="header"/>
    <w:basedOn w:val="Normal"/>
    <w:rsid w:val="00E07E9C"/>
    <w:pPr>
      <w:tabs>
        <w:tab w:val="center" w:pos="4320"/>
        <w:tab w:val="right" w:pos="8640"/>
      </w:tabs>
    </w:pPr>
  </w:style>
  <w:style w:type="paragraph" w:styleId="Footer">
    <w:name w:val="footer"/>
    <w:basedOn w:val="Normal"/>
    <w:semiHidden/>
    <w:rsid w:val="00E07E9C"/>
    <w:pPr>
      <w:tabs>
        <w:tab w:val="center" w:pos="4320"/>
        <w:tab w:val="right" w:pos="8640"/>
      </w:tabs>
    </w:pPr>
  </w:style>
  <w:style w:type="table" w:styleId="TableGrid">
    <w:name w:val="Table Grid"/>
    <w:basedOn w:val="TableNormal"/>
    <w:rsid w:val="00E0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135B0"/>
    <w:rPr>
      <w:color w:val="0000FF"/>
      <w:u w:val="single"/>
    </w:rPr>
  </w:style>
  <w:style w:type="paragraph" w:styleId="BalloonText">
    <w:name w:val="Balloon Text"/>
    <w:basedOn w:val="Normal"/>
    <w:link w:val="BalloonTextChar"/>
    <w:uiPriority w:val="99"/>
    <w:semiHidden/>
    <w:unhideWhenUsed/>
    <w:rsid w:val="00CB3088"/>
    <w:rPr>
      <w:rFonts w:ascii="Tahoma" w:hAnsi="Tahoma" w:cs="Tahoma"/>
      <w:sz w:val="16"/>
      <w:szCs w:val="16"/>
    </w:rPr>
  </w:style>
  <w:style w:type="character" w:customStyle="1" w:styleId="BalloonTextChar">
    <w:name w:val="Balloon Text Char"/>
    <w:link w:val="BalloonText"/>
    <w:uiPriority w:val="99"/>
    <w:semiHidden/>
    <w:rsid w:val="00CB3088"/>
    <w:rPr>
      <w:rFonts w:ascii="Tahoma" w:hAnsi="Tahoma" w:cs="Tahoma"/>
      <w:sz w:val="16"/>
      <w:szCs w:val="16"/>
      <w:lang w:eastAsia="en-US"/>
    </w:rPr>
  </w:style>
  <w:style w:type="character" w:styleId="CommentReference">
    <w:name w:val="annotation reference"/>
    <w:uiPriority w:val="99"/>
    <w:semiHidden/>
    <w:unhideWhenUsed/>
    <w:rsid w:val="00F42600"/>
    <w:rPr>
      <w:sz w:val="16"/>
      <w:szCs w:val="16"/>
    </w:rPr>
  </w:style>
  <w:style w:type="paragraph" w:styleId="CommentText">
    <w:name w:val="annotation text"/>
    <w:basedOn w:val="Normal"/>
    <w:link w:val="CommentTextChar"/>
    <w:uiPriority w:val="99"/>
    <w:semiHidden/>
    <w:unhideWhenUsed/>
    <w:rsid w:val="00F42600"/>
    <w:rPr>
      <w:szCs w:val="20"/>
    </w:rPr>
  </w:style>
  <w:style w:type="character" w:customStyle="1" w:styleId="CommentTextChar">
    <w:name w:val="Comment Text Char"/>
    <w:link w:val="CommentText"/>
    <w:uiPriority w:val="99"/>
    <w:semiHidden/>
    <w:rsid w:val="00F42600"/>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F42600"/>
    <w:rPr>
      <w:b/>
      <w:bCs/>
    </w:rPr>
  </w:style>
  <w:style w:type="character" w:customStyle="1" w:styleId="CommentSubjectChar">
    <w:name w:val="Comment Subject Char"/>
    <w:link w:val="CommentSubject"/>
    <w:uiPriority w:val="99"/>
    <w:semiHidden/>
    <w:rsid w:val="00F42600"/>
    <w:rPr>
      <w:rFonts w:ascii="Trebuchet MS" w:hAnsi="Trebuchet MS"/>
      <w:b/>
      <w:bCs/>
      <w:lang w:eastAsia="en-US"/>
    </w:rPr>
  </w:style>
  <w:style w:type="character" w:customStyle="1" w:styleId="Heading4Char">
    <w:name w:val="Heading 4 Char"/>
    <w:link w:val="Heading4"/>
    <w:uiPriority w:val="9"/>
    <w:rsid w:val="00133D2A"/>
    <w:rPr>
      <w:b/>
      <w:bCs/>
      <w:sz w:val="24"/>
      <w:szCs w:val="24"/>
    </w:rPr>
  </w:style>
  <w:style w:type="paragraph" w:styleId="NormalWeb">
    <w:name w:val="Normal (Web)"/>
    <w:basedOn w:val="Normal"/>
    <w:uiPriority w:val="99"/>
    <w:semiHidden/>
    <w:unhideWhenUsed/>
    <w:rsid w:val="00133D2A"/>
    <w:pPr>
      <w:spacing w:before="100" w:beforeAutospacing="1" w:after="100" w:afterAutospacing="1"/>
    </w:pPr>
    <w:rPr>
      <w:rFonts w:ascii="Times New Roman" w:hAnsi="Times New Roman"/>
      <w:sz w:val="24"/>
      <w:lang w:eastAsia="en-GB"/>
    </w:rPr>
  </w:style>
  <w:style w:type="paragraph" w:customStyle="1" w:styleId="normalblack">
    <w:name w:val="normalblack"/>
    <w:basedOn w:val="Normal"/>
    <w:rsid w:val="00133D2A"/>
    <w:pPr>
      <w:spacing w:before="100" w:beforeAutospacing="1" w:after="100" w:afterAutospacing="1"/>
    </w:pPr>
    <w:rPr>
      <w:rFonts w:ascii="Times New Roman" w:hAnsi="Times New Roman"/>
      <w:sz w:val="24"/>
      <w:lang w:eastAsia="en-GB"/>
    </w:rPr>
  </w:style>
  <w:style w:type="paragraph" w:styleId="HTMLPreformatted">
    <w:name w:val="HTML Preformatted"/>
    <w:basedOn w:val="Normal"/>
    <w:link w:val="HTMLPreformattedChar"/>
    <w:uiPriority w:val="99"/>
    <w:semiHidden/>
    <w:unhideWhenUsed/>
    <w:rsid w:val="009A2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en-GB"/>
    </w:rPr>
  </w:style>
  <w:style w:type="character" w:customStyle="1" w:styleId="HTMLPreformattedChar">
    <w:name w:val="HTML Preformatted Char"/>
    <w:link w:val="HTMLPreformatted"/>
    <w:uiPriority w:val="99"/>
    <w:semiHidden/>
    <w:rsid w:val="009A2E76"/>
    <w:rPr>
      <w:rFonts w:ascii="Courier New" w:hAnsi="Courier New" w:cs="Courier New"/>
    </w:rPr>
  </w:style>
  <w:style w:type="paragraph" w:customStyle="1" w:styleId="Pa2">
    <w:name w:val="Pa2"/>
    <w:basedOn w:val="Normal"/>
    <w:next w:val="Normal"/>
    <w:uiPriority w:val="99"/>
    <w:rsid w:val="00E54831"/>
    <w:pPr>
      <w:autoSpaceDE w:val="0"/>
      <w:autoSpaceDN w:val="0"/>
      <w:adjustRightInd w:val="0"/>
      <w:spacing w:line="181" w:lineRule="atLeast"/>
    </w:pPr>
    <w:rPr>
      <w:rFonts w:ascii="Gill Sans Std Light" w:hAnsi="Gill Sans Std Light"/>
      <w:sz w:val="24"/>
      <w:lang w:eastAsia="en-GB"/>
    </w:rPr>
  </w:style>
  <w:style w:type="character" w:customStyle="1" w:styleId="A3">
    <w:name w:val="A3"/>
    <w:uiPriority w:val="99"/>
    <w:rsid w:val="00E54831"/>
    <w:rPr>
      <w:rFonts w:cs="Gill Sans Std Light"/>
      <w:color w:val="000000"/>
      <w:sz w:val="22"/>
      <w:szCs w:val="22"/>
    </w:rPr>
  </w:style>
  <w:style w:type="paragraph" w:styleId="ListParagraph">
    <w:name w:val="List Paragraph"/>
    <w:basedOn w:val="Normal"/>
    <w:uiPriority w:val="34"/>
    <w:qFormat/>
    <w:rsid w:val="00D75F0C"/>
    <w:pPr>
      <w:ind w:left="720"/>
    </w:pPr>
    <w:rPr>
      <w:rFonts w:ascii="Calibri" w:eastAsiaTheme="minorHAnsi" w:hAnsi="Calibri" w:cs="Calibri"/>
      <w:sz w:val="22"/>
      <w:szCs w:val="22"/>
    </w:rPr>
  </w:style>
  <w:style w:type="paragraph" w:styleId="NoSpacing">
    <w:name w:val="No Spacing"/>
    <w:uiPriority w:val="1"/>
    <w:qFormat/>
    <w:rsid w:val="00D75F0C"/>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CA62CD"/>
    <w:rPr>
      <w:i/>
      <w:iCs/>
    </w:rPr>
  </w:style>
  <w:style w:type="paragraph" w:styleId="Revision">
    <w:name w:val="Revision"/>
    <w:hidden/>
    <w:uiPriority w:val="71"/>
    <w:rsid w:val="00D1553D"/>
    <w:rPr>
      <w:rFonts w:ascii="Trebuchet MS" w:hAnsi="Trebuchet MS"/>
      <w:szCs w:val="24"/>
      <w:lang w:eastAsia="en-US"/>
    </w:rPr>
  </w:style>
  <w:style w:type="character" w:customStyle="1" w:styleId="Heading1Char">
    <w:name w:val="Heading 1 Char"/>
    <w:basedOn w:val="DefaultParagraphFont"/>
    <w:link w:val="Heading1"/>
    <w:uiPriority w:val="9"/>
    <w:rsid w:val="00745C4F"/>
    <w:rPr>
      <w:rFonts w:asciiTheme="majorHAnsi" w:eastAsiaTheme="majorEastAsia" w:hAnsiTheme="majorHAnsi" w:cstheme="majorBidi"/>
      <w:b/>
      <w:bCs/>
      <w:color w:val="365F91" w:themeColor="accent1" w:themeShade="BF"/>
      <w:sz w:val="28"/>
      <w:szCs w:val="28"/>
      <w:lang w:eastAsia="en-US"/>
    </w:rPr>
  </w:style>
  <w:style w:type="character" w:customStyle="1" w:styleId="refname">
    <w:name w:val="refname"/>
    <w:basedOn w:val="DefaultParagraphFont"/>
    <w:rsid w:val="00745C4F"/>
  </w:style>
  <w:style w:type="character" w:customStyle="1" w:styleId="apple-converted-space">
    <w:name w:val="apple-converted-space"/>
    <w:basedOn w:val="DefaultParagraphFont"/>
    <w:rsid w:val="00745C4F"/>
  </w:style>
  <w:style w:type="paragraph" w:customStyle="1" w:styleId="Bodycopy">
    <w:name w:val="Body copy"/>
    <w:basedOn w:val="Normal"/>
    <w:uiPriority w:val="99"/>
    <w:rsid w:val="00533A54"/>
    <w:pPr>
      <w:suppressAutoHyphens/>
      <w:autoSpaceDE w:val="0"/>
      <w:autoSpaceDN w:val="0"/>
      <w:adjustRightInd w:val="0"/>
      <w:spacing w:line="250" w:lineRule="atLeast"/>
      <w:textAlignment w:val="center"/>
    </w:pPr>
    <w:rPr>
      <w:rFonts w:ascii="Gill Sans Std Light" w:hAnsi="Gill Sans Std Light" w:cs="Gill Sans Std Light"/>
      <w:color w:val="000000"/>
      <w:sz w:val="18"/>
      <w:szCs w:val="18"/>
      <w:lang w:val="en-US" w:eastAsia="en-GB"/>
    </w:rPr>
  </w:style>
  <w:style w:type="character" w:customStyle="1" w:styleId="subhead1">
    <w:name w:val="subhead 1"/>
    <w:uiPriority w:val="99"/>
    <w:rsid w:val="00533A54"/>
    <w:rPr>
      <w:rFonts w:ascii="Gill Sans (TT) Light" w:hAnsi="Gill Sans (TT) Light" w:cs="Gill Sans (TT) Light"/>
      <w:caps/>
      <w:color w:val="A3AB9A"/>
      <w:sz w:val="16"/>
      <w:szCs w:val="16"/>
    </w:rPr>
  </w:style>
  <w:style w:type="character" w:styleId="Strong">
    <w:name w:val="Strong"/>
    <w:basedOn w:val="DefaultParagraphFont"/>
    <w:uiPriority w:val="22"/>
    <w:qFormat/>
    <w:rsid w:val="00AB1EEC"/>
    <w:rPr>
      <w:b/>
      <w:bCs/>
    </w:rPr>
  </w:style>
  <w:style w:type="paragraph" w:customStyle="1" w:styleId="null">
    <w:name w:val="null"/>
    <w:basedOn w:val="Normal"/>
    <w:uiPriority w:val="99"/>
    <w:rsid w:val="00977EAD"/>
    <w:pPr>
      <w:spacing w:before="100" w:beforeAutospacing="1" w:after="100" w:afterAutospacing="1"/>
    </w:pPr>
    <w:rPr>
      <w:rFonts w:ascii="Times New Roman" w:eastAsiaTheme="minorEastAsia"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7848">
      <w:bodyDiv w:val="1"/>
      <w:marLeft w:val="0"/>
      <w:marRight w:val="0"/>
      <w:marTop w:val="0"/>
      <w:marBottom w:val="0"/>
      <w:divBdr>
        <w:top w:val="none" w:sz="0" w:space="0" w:color="auto"/>
        <w:left w:val="none" w:sz="0" w:space="0" w:color="auto"/>
        <w:bottom w:val="none" w:sz="0" w:space="0" w:color="auto"/>
        <w:right w:val="none" w:sz="0" w:space="0" w:color="auto"/>
      </w:divBdr>
    </w:div>
    <w:div w:id="296228446">
      <w:bodyDiv w:val="1"/>
      <w:marLeft w:val="0"/>
      <w:marRight w:val="0"/>
      <w:marTop w:val="0"/>
      <w:marBottom w:val="0"/>
      <w:divBdr>
        <w:top w:val="none" w:sz="0" w:space="0" w:color="auto"/>
        <w:left w:val="none" w:sz="0" w:space="0" w:color="auto"/>
        <w:bottom w:val="none" w:sz="0" w:space="0" w:color="auto"/>
        <w:right w:val="none" w:sz="0" w:space="0" w:color="auto"/>
      </w:divBdr>
    </w:div>
    <w:div w:id="314721847">
      <w:bodyDiv w:val="1"/>
      <w:marLeft w:val="0"/>
      <w:marRight w:val="0"/>
      <w:marTop w:val="0"/>
      <w:marBottom w:val="0"/>
      <w:divBdr>
        <w:top w:val="none" w:sz="0" w:space="0" w:color="auto"/>
        <w:left w:val="none" w:sz="0" w:space="0" w:color="auto"/>
        <w:bottom w:val="none" w:sz="0" w:space="0" w:color="auto"/>
        <w:right w:val="none" w:sz="0" w:space="0" w:color="auto"/>
      </w:divBdr>
    </w:div>
    <w:div w:id="421952135">
      <w:bodyDiv w:val="1"/>
      <w:marLeft w:val="0"/>
      <w:marRight w:val="0"/>
      <w:marTop w:val="0"/>
      <w:marBottom w:val="0"/>
      <w:divBdr>
        <w:top w:val="none" w:sz="0" w:space="0" w:color="auto"/>
        <w:left w:val="none" w:sz="0" w:space="0" w:color="auto"/>
        <w:bottom w:val="none" w:sz="0" w:space="0" w:color="auto"/>
        <w:right w:val="none" w:sz="0" w:space="0" w:color="auto"/>
      </w:divBdr>
    </w:div>
    <w:div w:id="638732269">
      <w:bodyDiv w:val="1"/>
      <w:marLeft w:val="0"/>
      <w:marRight w:val="0"/>
      <w:marTop w:val="0"/>
      <w:marBottom w:val="0"/>
      <w:divBdr>
        <w:top w:val="none" w:sz="0" w:space="0" w:color="auto"/>
        <w:left w:val="none" w:sz="0" w:space="0" w:color="auto"/>
        <w:bottom w:val="none" w:sz="0" w:space="0" w:color="auto"/>
        <w:right w:val="none" w:sz="0" w:space="0" w:color="auto"/>
      </w:divBdr>
    </w:div>
    <w:div w:id="656227234">
      <w:bodyDiv w:val="1"/>
      <w:marLeft w:val="0"/>
      <w:marRight w:val="0"/>
      <w:marTop w:val="0"/>
      <w:marBottom w:val="0"/>
      <w:divBdr>
        <w:top w:val="none" w:sz="0" w:space="0" w:color="auto"/>
        <w:left w:val="none" w:sz="0" w:space="0" w:color="auto"/>
        <w:bottom w:val="none" w:sz="0" w:space="0" w:color="auto"/>
        <w:right w:val="none" w:sz="0" w:space="0" w:color="auto"/>
      </w:divBdr>
    </w:div>
    <w:div w:id="710962043">
      <w:bodyDiv w:val="1"/>
      <w:marLeft w:val="0"/>
      <w:marRight w:val="0"/>
      <w:marTop w:val="0"/>
      <w:marBottom w:val="0"/>
      <w:divBdr>
        <w:top w:val="none" w:sz="0" w:space="0" w:color="auto"/>
        <w:left w:val="none" w:sz="0" w:space="0" w:color="auto"/>
        <w:bottom w:val="none" w:sz="0" w:space="0" w:color="auto"/>
        <w:right w:val="none" w:sz="0" w:space="0" w:color="auto"/>
      </w:divBdr>
    </w:div>
    <w:div w:id="722292063">
      <w:bodyDiv w:val="1"/>
      <w:marLeft w:val="0"/>
      <w:marRight w:val="0"/>
      <w:marTop w:val="0"/>
      <w:marBottom w:val="0"/>
      <w:divBdr>
        <w:top w:val="none" w:sz="0" w:space="0" w:color="auto"/>
        <w:left w:val="none" w:sz="0" w:space="0" w:color="auto"/>
        <w:bottom w:val="none" w:sz="0" w:space="0" w:color="auto"/>
        <w:right w:val="none" w:sz="0" w:space="0" w:color="auto"/>
      </w:divBdr>
    </w:div>
    <w:div w:id="740298192">
      <w:bodyDiv w:val="1"/>
      <w:marLeft w:val="0"/>
      <w:marRight w:val="0"/>
      <w:marTop w:val="0"/>
      <w:marBottom w:val="0"/>
      <w:divBdr>
        <w:top w:val="none" w:sz="0" w:space="0" w:color="auto"/>
        <w:left w:val="none" w:sz="0" w:space="0" w:color="auto"/>
        <w:bottom w:val="none" w:sz="0" w:space="0" w:color="auto"/>
        <w:right w:val="none" w:sz="0" w:space="0" w:color="auto"/>
      </w:divBdr>
    </w:div>
    <w:div w:id="882713745">
      <w:bodyDiv w:val="1"/>
      <w:marLeft w:val="0"/>
      <w:marRight w:val="0"/>
      <w:marTop w:val="0"/>
      <w:marBottom w:val="0"/>
      <w:divBdr>
        <w:top w:val="none" w:sz="0" w:space="0" w:color="auto"/>
        <w:left w:val="none" w:sz="0" w:space="0" w:color="auto"/>
        <w:bottom w:val="none" w:sz="0" w:space="0" w:color="auto"/>
        <w:right w:val="none" w:sz="0" w:space="0" w:color="auto"/>
      </w:divBdr>
    </w:div>
    <w:div w:id="887299387">
      <w:bodyDiv w:val="1"/>
      <w:marLeft w:val="0"/>
      <w:marRight w:val="0"/>
      <w:marTop w:val="0"/>
      <w:marBottom w:val="0"/>
      <w:divBdr>
        <w:top w:val="none" w:sz="0" w:space="0" w:color="auto"/>
        <w:left w:val="none" w:sz="0" w:space="0" w:color="auto"/>
        <w:bottom w:val="none" w:sz="0" w:space="0" w:color="auto"/>
        <w:right w:val="none" w:sz="0" w:space="0" w:color="auto"/>
      </w:divBdr>
    </w:div>
    <w:div w:id="907806847">
      <w:bodyDiv w:val="1"/>
      <w:marLeft w:val="0"/>
      <w:marRight w:val="0"/>
      <w:marTop w:val="0"/>
      <w:marBottom w:val="0"/>
      <w:divBdr>
        <w:top w:val="none" w:sz="0" w:space="0" w:color="auto"/>
        <w:left w:val="none" w:sz="0" w:space="0" w:color="auto"/>
        <w:bottom w:val="none" w:sz="0" w:space="0" w:color="auto"/>
        <w:right w:val="none" w:sz="0" w:space="0" w:color="auto"/>
      </w:divBdr>
    </w:div>
    <w:div w:id="913201313">
      <w:bodyDiv w:val="1"/>
      <w:marLeft w:val="0"/>
      <w:marRight w:val="0"/>
      <w:marTop w:val="0"/>
      <w:marBottom w:val="0"/>
      <w:divBdr>
        <w:top w:val="none" w:sz="0" w:space="0" w:color="auto"/>
        <w:left w:val="none" w:sz="0" w:space="0" w:color="auto"/>
        <w:bottom w:val="none" w:sz="0" w:space="0" w:color="auto"/>
        <w:right w:val="none" w:sz="0" w:space="0" w:color="auto"/>
      </w:divBdr>
    </w:div>
    <w:div w:id="997920945">
      <w:bodyDiv w:val="1"/>
      <w:marLeft w:val="0"/>
      <w:marRight w:val="0"/>
      <w:marTop w:val="0"/>
      <w:marBottom w:val="0"/>
      <w:divBdr>
        <w:top w:val="none" w:sz="0" w:space="0" w:color="auto"/>
        <w:left w:val="none" w:sz="0" w:space="0" w:color="auto"/>
        <w:bottom w:val="none" w:sz="0" w:space="0" w:color="auto"/>
        <w:right w:val="none" w:sz="0" w:space="0" w:color="auto"/>
      </w:divBdr>
    </w:div>
    <w:div w:id="1128202495">
      <w:bodyDiv w:val="1"/>
      <w:marLeft w:val="0"/>
      <w:marRight w:val="0"/>
      <w:marTop w:val="0"/>
      <w:marBottom w:val="0"/>
      <w:divBdr>
        <w:top w:val="none" w:sz="0" w:space="0" w:color="auto"/>
        <w:left w:val="none" w:sz="0" w:space="0" w:color="auto"/>
        <w:bottom w:val="none" w:sz="0" w:space="0" w:color="auto"/>
        <w:right w:val="none" w:sz="0" w:space="0" w:color="auto"/>
      </w:divBdr>
    </w:div>
    <w:div w:id="1139111432">
      <w:bodyDiv w:val="1"/>
      <w:marLeft w:val="0"/>
      <w:marRight w:val="0"/>
      <w:marTop w:val="0"/>
      <w:marBottom w:val="0"/>
      <w:divBdr>
        <w:top w:val="none" w:sz="0" w:space="0" w:color="auto"/>
        <w:left w:val="none" w:sz="0" w:space="0" w:color="auto"/>
        <w:bottom w:val="none" w:sz="0" w:space="0" w:color="auto"/>
        <w:right w:val="none" w:sz="0" w:space="0" w:color="auto"/>
      </w:divBdr>
    </w:div>
    <w:div w:id="1181895596">
      <w:bodyDiv w:val="1"/>
      <w:marLeft w:val="0"/>
      <w:marRight w:val="0"/>
      <w:marTop w:val="0"/>
      <w:marBottom w:val="0"/>
      <w:divBdr>
        <w:top w:val="none" w:sz="0" w:space="0" w:color="auto"/>
        <w:left w:val="none" w:sz="0" w:space="0" w:color="auto"/>
        <w:bottom w:val="none" w:sz="0" w:space="0" w:color="auto"/>
        <w:right w:val="none" w:sz="0" w:space="0" w:color="auto"/>
      </w:divBdr>
    </w:div>
    <w:div w:id="1197815839">
      <w:bodyDiv w:val="1"/>
      <w:marLeft w:val="0"/>
      <w:marRight w:val="0"/>
      <w:marTop w:val="0"/>
      <w:marBottom w:val="0"/>
      <w:divBdr>
        <w:top w:val="none" w:sz="0" w:space="0" w:color="auto"/>
        <w:left w:val="none" w:sz="0" w:space="0" w:color="auto"/>
        <w:bottom w:val="none" w:sz="0" w:space="0" w:color="auto"/>
        <w:right w:val="none" w:sz="0" w:space="0" w:color="auto"/>
      </w:divBdr>
    </w:div>
    <w:div w:id="1239167673">
      <w:bodyDiv w:val="1"/>
      <w:marLeft w:val="0"/>
      <w:marRight w:val="0"/>
      <w:marTop w:val="0"/>
      <w:marBottom w:val="0"/>
      <w:divBdr>
        <w:top w:val="none" w:sz="0" w:space="0" w:color="auto"/>
        <w:left w:val="none" w:sz="0" w:space="0" w:color="auto"/>
        <w:bottom w:val="none" w:sz="0" w:space="0" w:color="auto"/>
        <w:right w:val="none" w:sz="0" w:space="0" w:color="auto"/>
      </w:divBdr>
    </w:div>
    <w:div w:id="1273780433">
      <w:bodyDiv w:val="1"/>
      <w:marLeft w:val="0"/>
      <w:marRight w:val="0"/>
      <w:marTop w:val="0"/>
      <w:marBottom w:val="0"/>
      <w:divBdr>
        <w:top w:val="none" w:sz="0" w:space="0" w:color="auto"/>
        <w:left w:val="none" w:sz="0" w:space="0" w:color="auto"/>
        <w:bottom w:val="none" w:sz="0" w:space="0" w:color="auto"/>
        <w:right w:val="none" w:sz="0" w:space="0" w:color="auto"/>
      </w:divBdr>
    </w:div>
    <w:div w:id="1448232846">
      <w:bodyDiv w:val="1"/>
      <w:marLeft w:val="0"/>
      <w:marRight w:val="0"/>
      <w:marTop w:val="0"/>
      <w:marBottom w:val="0"/>
      <w:divBdr>
        <w:top w:val="none" w:sz="0" w:space="0" w:color="auto"/>
        <w:left w:val="none" w:sz="0" w:space="0" w:color="auto"/>
        <w:bottom w:val="none" w:sz="0" w:space="0" w:color="auto"/>
        <w:right w:val="none" w:sz="0" w:space="0" w:color="auto"/>
      </w:divBdr>
    </w:div>
    <w:div w:id="1682732572">
      <w:bodyDiv w:val="1"/>
      <w:marLeft w:val="0"/>
      <w:marRight w:val="0"/>
      <w:marTop w:val="0"/>
      <w:marBottom w:val="0"/>
      <w:divBdr>
        <w:top w:val="none" w:sz="0" w:space="0" w:color="auto"/>
        <w:left w:val="none" w:sz="0" w:space="0" w:color="auto"/>
        <w:bottom w:val="none" w:sz="0" w:space="0" w:color="auto"/>
        <w:right w:val="none" w:sz="0" w:space="0" w:color="auto"/>
      </w:divBdr>
    </w:div>
    <w:div w:id="1688212265">
      <w:bodyDiv w:val="1"/>
      <w:marLeft w:val="0"/>
      <w:marRight w:val="0"/>
      <w:marTop w:val="0"/>
      <w:marBottom w:val="0"/>
      <w:divBdr>
        <w:top w:val="none" w:sz="0" w:space="0" w:color="auto"/>
        <w:left w:val="none" w:sz="0" w:space="0" w:color="auto"/>
        <w:bottom w:val="none" w:sz="0" w:space="0" w:color="auto"/>
        <w:right w:val="none" w:sz="0" w:space="0" w:color="auto"/>
      </w:divBdr>
      <w:divsChild>
        <w:div w:id="1812599598">
          <w:marLeft w:val="0"/>
          <w:marRight w:val="0"/>
          <w:marTop w:val="0"/>
          <w:marBottom w:val="0"/>
          <w:divBdr>
            <w:top w:val="none" w:sz="0" w:space="0" w:color="auto"/>
            <w:left w:val="none" w:sz="0" w:space="0" w:color="auto"/>
            <w:bottom w:val="none" w:sz="0" w:space="0" w:color="auto"/>
            <w:right w:val="none" w:sz="0" w:space="0" w:color="auto"/>
          </w:divBdr>
          <w:divsChild>
            <w:div w:id="818156008">
              <w:marLeft w:val="0"/>
              <w:marRight w:val="0"/>
              <w:marTop w:val="0"/>
              <w:marBottom w:val="0"/>
              <w:divBdr>
                <w:top w:val="none" w:sz="0" w:space="0" w:color="auto"/>
                <w:left w:val="none" w:sz="0" w:space="0" w:color="auto"/>
                <w:bottom w:val="none" w:sz="0" w:space="0" w:color="auto"/>
                <w:right w:val="none" w:sz="0" w:space="0" w:color="auto"/>
              </w:divBdr>
              <w:divsChild>
                <w:div w:id="1439564314">
                  <w:marLeft w:val="0"/>
                  <w:marRight w:val="0"/>
                  <w:marTop w:val="0"/>
                  <w:marBottom w:val="0"/>
                  <w:divBdr>
                    <w:top w:val="none" w:sz="0" w:space="0" w:color="auto"/>
                    <w:left w:val="none" w:sz="0" w:space="0" w:color="auto"/>
                    <w:bottom w:val="none" w:sz="0" w:space="0" w:color="auto"/>
                    <w:right w:val="none" w:sz="0" w:space="0" w:color="auto"/>
                  </w:divBdr>
                  <w:divsChild>
                    <w:div w:id="1406107082">
                      <w:marLeft w:val="0"/>
                      <w:marRight w:val="0"/>
                      <w:marTop w:val="0"/>
                      <w:marBottom w:val="0"/>
                      <w:divBdr>
                        <w:top w:val="none" w:sz="0" w:space="0" w:color="auto"/>
                        <w:left w:val="none" w:sz="0" w:space="0" w:color="auto"/>
                        <w:bottom w:val="none" w:sz="0" w:space="0" w:color="auto"/>
                        <w:right w:val="none" w:sz="0" w:space="0" w:color="auto"/>
                      </w:divBdr>
                      <w:divsChild>
                        <w:div w:id="155264015">
                          <w:marLeft w:val="0"/>
                          <w:marRight w:val="0"/>
                          <w:marTop w:val="0"/>
                          <w:marBottom w:val="0"/>
                          <w:divBdr>
                            <w:top w:val="none" w:sz="0" w:space="0" w:color="auto"/>
                            <w:left w:val="none" w:sz="0" w:space="0" w:color="auto"/>
                            <w:bottom w:val="none" w:sz="0" w:space="0" w:color="auto"/>
                            <w:right w:val="none" w:sz="0" w:space="0" w:color="auto"/>
                          </w:divBdr>
                          <w:divsChild>
                            <w:div w:id="15734092">
                              <w:marLeft w:val="0"/>
                              <w:marRight w:val="0"/>
                              <w:marTop w:val="0"/>
                              <w:marBottom w:val="0"/>
                              <w:divBdr>
                                <w:top w:val="none" w:sz="0" w:space="0" w:color="auto"/>
                                <w:left w:val="none" w:sz="0" w:space="0" w:color="auto"/>
                                <w:bottom w:val="none" w:sz="0" w:space="0" w:color="auto"/>
                                <w:right w:val="none" w:sz="0" w:space="0" w:color="auto"/>
                              </w:divBdr>
                              <w:divsChild>
                                <w:div w:id="598179799">
                                  <w:marLeft w:val="0"/>
                                  <w:marRight w:val="0"/>
                                  <w:marTop w:val="0"/>
                                  <w:marBottom w:val="0"/>
                                  <w:divBdr>
                                    <w:top w:val="none" w:sz="0" w:space="0" w:color="auto"/>
                                    <w:left w:val="none" w:sz="0" w:space="0" w:color="auto"/>
                                    <w:bottom w:val="none" w:sz="0" w:space="0" w:color="auto"/>
                                    <w:right w:val="none" w:sz="0" w:space="0" w:color="auto"/>
                                  </w:divBdr>
                                  <w:divsChild>
                                    <w:div w:id="14073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958987">
      <w:bodyDiv w:val="1"/>
      <w:marLeft w:val="0"/>
      <w:marRight w:val="0"/>
      <w:marTop w:val="0"/>
      <w:marBottom w:val="0"/>
      <w:divBdr>
        <w:top w:val="none" w:sz="0" w:space="0" w:color="auto"/>
        <w:left w:val="none" w:sz="0" w:space="0" w:color="auto"/>
        <w:bottom w:val="none" w:sz="0" w:space="0" w:color="auto"/>
        <w:right w:val="none" w:sz="0" w:space="0" w:color="auto"/>
      </w:divBdr>
    </w:div>
    <w:div w:id="1874492101">
      <w:bodyDiv w:val="1"/>
      <w:marLeft w:val="0"/>
      <w:marRight w:val="0"/>
      <w:marTop w:val="0"/>
      <w:marBottom w:val="0"/>
      <w:divBdr>
        <w:top w:val="none" w:sz="0" w:space="0" w:color="auto"/>
        <w:left w:val="none" w:sz="0" w:space="0" w:color="auto"/>
        <w:bottom w:val="none" w:sz="0" w:space="0" w:color="auto"/>
        <w:right w:val="none" w:sz="0" w:space="0" w:color="auto"/>
      </w:divBdr>
    </w:div>
    <w:div w:id="1945377639">
      <w:bodyDiv w:val="1"/>
      <w:marLeft w:val="0"/>
      <w:marRight w:val="0"/>
      <w:marTop w:val="0"/>
      <w:marBottom w:val="0"/>
      <w:divBdr>
        <w:top w:val="none" w:sz="0" w:space="0" w:color="auto"/>
        <w:left w:val="none" w:sz="0" w:space="0" w:color="auto"/>
        <w:bottom w:val="none" w:sz="0" w:space="0" w:color="auto"/>
        <w:right w:val="none" w:sz="0" w:space="0" w:color="auto"/>
      </w:divBdr>
      <w:divsChild>
        <w:div w:id="1993173629">
          <w:marLeft w:val="0"/>
          <w:marRight w:val="0"/>
          <w:marTop w:val="0"/>
          <w:marBottom w:val="0"/>
          <w:divBdr>
            <w:top w:val="none" w:sz="0" w:space="0" w:color="auto"/>
            <w:left w:val="none" w:sz="0" w:space="0" w:color="auto"/>
            <w:bottom w:val="none" w:sz="0" w:space="0" w:color="auto"/>
            <w:right w:val="none" w:sz="0" w:space="0" w:color="auto"/>
          </w:divBdr>
          <w:divsChild>
            <w:div w:id="20026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214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lpa.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nesc\AppData\Local\Microsoft\Windows\Temporary%20Internet%20Files\Content.Outlook\92QBDANP\Carey%20Olsen%20News%20Release%20Template%20(new%20brand)%20-%20updated%20Augus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Carey Olsen News Release Template (new brand) - updated August 2017</Template>
  <TotalTime>3</TotalTime>
  <Pages>2</Pages>
  <Words>344</Words>
  <Characters>2022</Characters>
  <Application>Microsoft Office Word</Application>
  <DocSecurity>0</DocSecurity>
  <PresentationFormat/>
  <Lines>44</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2350</CharactersWithSpaces>
  <SharedDoc>false</SharedDoc>
  <HyperlinkBase/>
  <HLinks>
    <vt:vector size="12" baseType="variant">
      <vt:variant>
        <vt:i4>5570667</vt:i4>
      </vt:variant>
      <vt:variant>
        <vt:i4>3</vt:i4>
      </vt:variant>
      <vt:variant>
        <vt:i4>0</vt:i4>
      </vt:variant>
      <vt:variant>
        <vt:i4>5</vt:i4>
      </vt:variant>
      <vt:variant>
        <vt:lpwstr>mailto:info@careyolsen.com</vt:lpwstr>
      </vt:variant>
      <vt:variant>
        <vt:lpwstr/>
      </vt:variant>
      <vt:variant>
        <vt:i4>7864406</vt:i4>
      </vt:variant>
      <vt:variant>
        <vt:i4>0</vt:i4>
      </vt:variant>
      <vt:variant>
        <vt:i4>0</vt:i4>
      </vt:variant>
      <vt:variant>
        <vt:i4>5</vt:i4>
      </vt:variant>
      <vt:variant>
        <vt:lpwstr>mailto:NAME@orchardpr.com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Tostevin</dc:creator>
  <cp:keywords/>
  <dc:description/>
  <cp:lastModifiedBy>Simon Tostevin</cp:lastModifiedBy>
  <cp:revision>3</cp:revision>
  <cp:lastPrinted>2015-12-03T16:44:00Z</cp:lastPrinted>
  <dcterms:created xsi:type="dcterms:W3CDTF">2021-05-14T08:02:00Z</dcterms:created>
  <dcterms:modified xsi:type="dcterms:W3CDTF">2021-05-18T08:25:00Z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//G12904632v1</vt:lpwstr>
  </property>
  <property fmtid="{D5CDD505-2E9C-101B-9397-08002B2CF9AE}" pid="3" name="WSFooter">
    <vt:lpwstr>//G12904632v1</vt:lpwstr>
  </property>
</Properties>
</file>